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431F6" w:rsidRDefault="00781069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9A96557" wp14:editId="62A18B74">
            <wp:simplePos x="0" y="0"/>
            <wp:positionH relativeFrom="margin">
              <wp:posOffset>4265930</wp:posOffset>
            </wp:positionH>
            <wp:positionV relativeFrom="margin">
              <wp:posOffset>5494655</wp:posOffset>
            </wp:positionV>
            <wp:extent cx="1890395" cy="1647825"/>
            <wp:effectExtent l="0" t="0" r="0" b="0"/>
            <wp:wrapSquare wrapText="bothSides"/>
            <wp:docPr id="3" name="Picture 3" descr="C:\Users\Susan\AppData\Local\Microsoft\Windows\Temporary Internet Files\Content.IE5\5RPV97UC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5RPV97UC\MC9000193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B56A180" wp14:editId="257E997F">
            <wp:simplePos x="0" y="0"/>
            <wp:positionH relativeFrom="margin">
              <wp:posOffset>-202565</wp:posOffset>
            </wp:positionH>
            <wp:positionV relativeFrom="margin">
              <wp:posOffset>5502275</wp:posOffset>
            </wp:positionV>
            <wp:extent cx="1890395" cy="1647825"/>
            <wp:effectExtent l="0" t="0" r="0" b="0"/>
            <wp:wrapSquare wrapText="bothSides"/>
            <wp:docPr id="1" name="Picture 1" descr="C:\Users\Susan\AppData\Local\Microsoft\Windows\Temporary Internet Files\Content.IE5\5RPV97UC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5RPV97UC\MC9000193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D8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6pt;margin-top:265.5pt;width:274.75pt;height:311.2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3A510F" w:rsidRPr="00D369FA" w:rsidRDefault="006C2630" w:rsidP="00D369FA">
                  <w:pPr>
                    <w:pStyle w:val="Insidetext"/>
                  </w:pPr>
                  <w:r>
                    <w:t>JOIN</w:t>
                  </w:r>
                  <w:r w:rsidR="00100DB3">
                    <w:t xml:space="preserve"> (AUTHOR NAME)</w:t>
                  </w:r>
                </w:p>
                <w:p w:rsidR="003A510F" w:rsidRPr="00D369FA" w:rsidRDefault="006C2630" w:rsidP="00D369FA">
                  <w:pPr>
                    <w:pStyle w:val="InsideDateTime"/>
                  </w:pPr>
                  <w:r>
                    <w:t>Saturday</w:t>
                  </w:r>
                  <w:r w:rsidR="003A510F" w:rsidRPr="00D369FA">
                    <w:t xml:space="preserve">, February 22th </w:t>
                  </w:r>
                  <w:r w:rsidR="003A510F" w:rsidRPr="00D369FA">
                    <w:br/>
                  </w:r>
                  <w:r>
                    <w:t>From 11</w:t>
                  </w:r>
                  <w:r w:rsidR="003A510F" w:rsidRPr="00D369FA">
                    <w:t xml:space="preserve">:00 </w:t>
                  </w:r>
                  <w:r>
                    <w:t>am – 3:00 pm</w:t>
                  </w:r>
                </w:p>
                <w:p w:rsidR="003A510F" w:rsidRPr="003A510F" w:rsidRDefault="006C2630" w:rsidP="00D369FA">
                  <w:pPr>
                    <w:pStyle w:val="Insidetext"/>
                  </w:pPr>
                  <w:r>
                    <w:t>LOCATION</w:t>
                  </w:r>
                  <w:r w:rsidR="003A510F" w:rsidRPr="003A510F">
                    <w:br/>
                  </w:r>
                  <w:r>
                    <w:t>ADDRESS</w:t>
                  </w:r>
                </w:p>
                <w:p w:rsidR="00100DB3" w:rsidRDefault="00100DB3" w:rsidP="00100DB3">
                  <w:pPr>
                    <w:pStyle w:val="Insidetext"/>
                  </w:pPr>
                  <w:r>
                    <w:t>Meet the author!</w:t>
                  </w:r>
                </w:p>
                <w:p w:rsidR="00100DB3" w:rsidRDefault="00100DB3" w:rsidP="00100DB3">
                  <w:pPr>
                    <w:pStyle w:val="Insidetext"/>
                  </w:pPr>
                  <w:r>
                    <w:t>D</w:t>
                  </w:r>
                  <w:r w:rsidR="006C2630">
                    <w:t>i</w:t>
                  </w:r>
                  <w:r>
                    <w:t>scover new gifts and products!</w:t>
                  </w:r>
                </w:p>
                <w:p w:rsidR="00100DB3" w:rsidRDefault="00100DB3" w:rsidP="00100DB3">
                  <w:pPr>
                    <w:pStyle w:val="Insidetext"/>
                  </w:pPr>
                  <w:r>
                    <w:t>Get your books signed!</w:t>
                  </w:r>
                </w:p>
                <w:p w:rsidR="00100DB3" w:rsidRDefault="00100DB3" w:rsidP="00100DB3">
                  <w:pPr>
                    <w:pStyle w:val="Insidetext"/>
                  </w:pPr>
                  <w:r>
                    <w:t>A</w:t>
                  </w:r>
                  <w:r w:rsidR="006C2630">
                    <w:t xml:space="preserve">sk </w:t>
                  </w:r>
                  <w:r>
                    <w:t>(him/her) about</w:t>
                  </w:r>
                  <w:r>
                    <w:br/>
                    <w:t>(his/her) writing journey!</w:t>
                  </w:r>
                </w:p>
                <w:p w:rsidR="003A510F" w:rsidRPr="003A510F" w:rsidRDefault="00100DB3" w:rsidP="00100DB3">
                  <w:pPr>
                    <w:pStyle w:val="Insidetext"/>
                  </w:pPr>
                  <w:r>
                    <w:t>Enter a free drawing</w:t>
                  </w:r>
                  <w:r>
                    <w:br/>
                  </w:r>
                  <w:r w:rsidR="006C2630">
                    <w:t>to win valuable prizes!</w:t>
                  </w:r>
                </w:p>
                <w:p w:rsidR="003A510F" w:rsidRPr="00D369FA" w:rsidRDefault="003A510F" w:rsidP="00100DB3">
                  <w:pPr>
                    <w:pStyle w:val="Italictext"/>
                  </w:pPr>
                </w:p>
              </w:txbxContent>
            </v:textbox>
          </v:shape>
        </w:pict>
      </w:r>
      <w:r w:rsidR="00100D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3A2B87E" wp14:editId="048C939E">
            <wp:simplePos x="0" y="0"/>
            <wp:positionH relativeFrom="margin">
              <wp:posOffset>-107950</wp:posOffset>
            </wp:positionH>
            <wp:positionV relativeFrom="margin">
              <wp:posOffset>8138795</wp:posOffset>
            </wp:positionV>
            <wp:extent cx="436245" cy="4991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ramatic Pen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82">
        <w:rPr>
          <w:rFonts w:ascii="Times New Roman" w:hAnsi="Times New Roman"/>
          <w:noProof/>
          <w:sz w:val="24"/>
          <w:szCs w:val="24"/>
        </w:rPr>
        <w:pict>
          <v:shape id="Text Box 2" o:spid="_x0000_s1031" type="#_x0000_t202" style="position:absolute;margin-left:31.1pt;margin-top:641.55pt;width:462.15pt;height:40.3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100DB3" w:rsidRDefault="00100DB3" w:rsidP="00100DB3">
                  <w:r>
                    <w:t xml:space="preserve">For more information about joining or starting a TDP Christian Writers’ Group Chapter, please visit: </w:t>
                  </w:r>
                  <w:hyperlink r:id="rId10" w:history="1">
                    <w:r w:rsidRPr="00C73603">
                      <w:rPr>
                        <w:rStyle w:val="Hyperlink"/>
                      </w:rPr>
                      <w:t>www.thedramaticpen.com</w:t>
                    </w:r>
                  </w:hyperlink>
                  <w:r>
                    <w:t xml:space="preserve">. </w:t>
                  </w:r>
                </w:p>
              </w:txbxContent>
            </v:textbox>
          </v:shape>
        </w:pict>
      </w:r>
      <w:r w:rsidR="00100D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41F8EEA" wp14:editId="09BA87F8">
            <wp:simplePos x="2811439" y="887104"/>
            <wp:positionH relativeFrom="margin">
              <wp:align>center</wp:align>
            </wp:positionH>
            <wp:positionV relativeFrom="margin">
              <wp:align>top</wp:align>
            </wp:positionV>
            <wp:extent cx="2210435" cy="2226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wri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26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D82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47.25pt;margin-top:198pt;width:373.5pt;height:67.5pt;z-index:251666432;mso-wrap-distance-left:2.88pt;mso-wrap-distance-top:2.88pt;mso-wrap-distance-right:2.88pt;mso-wrap-distance-bottom:2.88pt;mso-position-horizontal-relative:margin;mso-position-vertical-relative:margin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100DB3" w:rsidRDefault="00100DB3" w:rsidP="003A510F">
                  <w:pPr>
                    <w:pStyle w:val="Hoorayfor"/>
                    <w:widowControl w:val="0"/>
                    <w:jc w:val="center"/>
                    <w:rPr>
                      <w:color w:val="948A54" w:themeColor="background2" w:themeShade="80"/>
                      <w:sz w:val="48"/>
                      <w:szCs w:val="48"/>
                    </w:rPr>
                  </w:pPr>
                  <w:r>
                    <w:rPr>
                      <w:color w:val="948A54" w:themeColor="background2" w:themeShade="80"/>
                      <w:sz w:val="48"/>
                      <w:szCs w:val="48"/>
                    </w:rPr>
                    <w:t>(AUTHOR NAME)</w:t>
                  </w:r>
                </w:p>
                <w:p w:rsidR="003A510F" w:rsidRPr="00FB6035" w:rsidRDefault="006C2630" w:rsidP="003A510F">
                  <w:pPr>
                    <w:pStyle w:val="Hoorayfor"/>
                    <w:widowControl w:val="0"/>
                    <w:jc w:val="center"/>
                    <w:rPr>
                      <w:color w:val="948A54" w:themeColor="background2" w:themeShade="80"/>
                      <w:sz w:val="48"/>
                      <w:szCs w:val="48"/>
                    </w:rPr>
                  </w:pPr>
                  <w:r>
                    <w:rPr>
                      <w:color w:val="948A54" w:themeColor="background2" w:themeShade="80"/>
                      <w:sz w:val="48"/>
                      <w:szCs w:val="48"/>
                    </w:rPr>
                    <w:t>BOOK SIGNING</w:t>
                  </w:r>
                  <w:r w:rsidR="003A510F" w:rsidRPr="00FB6035">
                    <w:rPr>
                      <w:b/>
                      <w:bCs/>
                      <w:color w:val="948A54" w:themeColor="background2" w:themeShade="80"/>
                      <w:sz w:val="48"/>
                      <w:szCs w:val="48"/>
                    </w:rPr>
                    <w:t>!</w:t>
                  </w:r>
                </w:p>
              </w:txbxContent>
            </v:textbox>
            <w10:wrap type="square" anchorx="margin" anchory="margin"/>
          </v:shape>
        </w:pict>
      </w:r>
    </w:p>
    <w:sectPr w:rsidR="00D431F6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82" w:rsidRDefault="00D33D82" w:rsidP="00407924">
      <w:pPr>
        <w:spacing w:after="0" w:line="240" w:lineRule="auto"/>
      </w:pPr>
      <w:r>
        <w:separator/>
      </w:r>
    </w:p>
  </w:endnote>
  <w:endnote w:type="continuationSeparator" w:id="0">
    <w:p w:rsidR="00D33D82" w:rsidRDefault="00D33D82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82" w:rsidRDefault="00D33D82" w:rsidP="00407924">
      <w:pPr>
        <w:spacing w:after="0" w:line="240" w:lineRule="auto"/>
      </w:pPr>
      <w:r>
        <w:separator/>
      </w:r>
    </w:p>
  </w:footnote>
  <w:footnote w:type="continuationSeparator" w:id="0">
    <w:p w:rsidR="00D33D82" w:rsidRDefault="00D33D82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630"/>
    <w:rsid w:val="000A41CD"/>
    <w:rsid w:val="00100DB3"/>
    <w:rsid w:val="001617F8"/>
    <w:rsid w:val="00310F2B"/>
    <w:rsid w:val="0031225F"/>
    <w:rsid w:val="003532FB"/>
    <w:rsid w:val="003A510F"/>
    <w:rsid w:val="00407924"/>
    <w:rsid w:val="0055148F"/>
    <w:rsid w:val="006C2630"/>
    <w:rsid w:val="00741B0B"/>
    <w:rsid w:val="00781069"/>
    <w:rsid w:val="007E56CB"/>
    <w:rsid w:val="008077D3"/>
    <w:rsid w:val="009A3865"/>
    <w:rsid w:val="009E57DD"/>
    <w:rsid w:val="00AA0945"/>
    <w:rsid w:val="00AC646B"/>
    <w:rsid w:val="00AD40FE"/>
    <w:rsid w:val="00CC5D83"/>
    <w:rsid w:val="00D33D82"/>
    <w:rsid w:val="00D369FA"/>
    <w:rsid w:val="00D431F6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6C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30"/>
    <w:rPr>
      <w:rFonts w:ascii="Tahoma" w:hAnsi="Tahoma" w:cs="Tahoma"/>
      <w:color w:val="244061" w:themeColor="accent1" w:themeShade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thedramaticpe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Susan</dc:creator>
  <cp:lastModifiedBy>Susan</cp:lastModifiedBy>
  <cp:revision>2</cp:revision>
  <dcterms:created xsi:type="dcterms:W3CDTF">2014-12-03T21:02:00Z</dcterms:created>
  <dcterms:modified xsi:type="dcterms:W3CDTF">2014-12-03T21:02:00Z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