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1F6" w:rsidRDefault="008C5924"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9504" behindDoc="0" locked="0" layoutInCell="1" allowOverlap="1" wp14:anchorId="1D2A21EF" wp14:editId="74648AE3">
            <wp:simplePos x="0" y="0"/>
            <wp:positionH relativeFrom="margin">
              <wp:posOffset>-232410</wp:posOffset>
            </wp:positionH>
            <wp:positionV relativeFrom="margin">
              <wp:posOffset>8178800</wp:posOffset>
            </wp:positionV>
            <wp:extent cx="436245" cy="49911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 Dramatic Pen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245" cy="499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0" type="#_x0000_t202" style="position:absolute;margin-left:33.25pt;margin-top:643.7pt;width:462.15pt;height:40.3pt;z-index:251671552;visibility:visible;mso-wrap-distance-left:9pt;mso-wrap-distance-top:0;mso-wrap-distance-right:9pt;mso-wrap-distance-bottom:0;mso-position-horizontal-relative:text;mso-position-vertical-relative:text;mso-width-relative:margin;mso-height-relative:margin;v-text-anchor:top" stroked="f">
            <v:textbox>
              <w:txbxContent>
                <w:p w:rsidR="008C5924" w:rsidRDefault="008C5924">
                  <w:r>
                    <w:t xml:space="preserve">For more information about joining or starting a TDP Christian Writers’ Group Chapter, please visit: </w:t>
                  </w:r>
                  <w:hyperlink r:id="rId9" w:history="1">
                    <w:r w:rsidRPr="00C73603">
                      <w:rPr>
                        <w:rStyle w:val="Hyperlink"/>
                      </w:rPr>
                      <w:t>www.thedramaticpen.com</w:t>
                    </w:r>
                  </w:hyperlink>
                  <w:r>
                    <w:t xml:space="preserve">. 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 wp14:anchorId="176B3BC9" wp14:editId="07E14818">
            <wp:simplePos x="0" y="0"/>
            <wp:positionH relativeFrom="margin">
              <wp:posOffset>2047875</wp:posOffset>
            </wp:positionH>
            <wp:positionV relativeFrom="margin">
              <wp:posOffset>5970905</wp:posOffset>
            </wp:positionV>
            <wp:extent cx="1428750" cy="1861820"/>
            <wp:effectExtent l="0" t="0" r="0" b="0"/>
            <wp:wrapSquare wrapText="bothSides"/>
            <wp:docPr id="3" name="Picture 3" descr="C:\Users\Susan\AppData\Local\Microsoft\Windows\Temporary Internet Files\Content.IE5\QRPOTQYV\MC90023731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usan\AppData\Local\Microsoft\Windows\Temporary Internet Files\Content.IE5\QRPOTQYV\MC900237319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861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2630">
        <w:rPr>
          <w:rFonts w:ascii="Times New Roman" w:hAnsi="Times New Roman"/>
          <w:sz w:val="24"/>
          <w:szCs w:val="24"/>
        </w:rPr>
        <w:pict>
          <v:shape id="_x0000_s1029" type="#_x0000_t202" style="position:absolute;margin-left:47.25pt;margin-top:198pt;width:373.5pt;height:67.5pt;z-index:251666432;mso-wrap-distance-left:2.88pt;mso-wrap-distance-top:2.88pt;mso-wrap-distance-right:2.88pt;mso-wrap-distance-bottom:2.88pt;mso-position-horizontal-relative:margin;mso-position-vertical-relative:margin" filled="f" stroked="f" strokecolor="black [0]" insetpen="t" o:cliptowrap="t">
            <v:stroke>
              <o:left v:ext="view" color="black [0]" joinstyle="miter" insetpen="t"/>
              <o:top v:ext="view" color="black [0]" joinstyle="miter" insetpen="t"/>
              <o:right v:ext="view" color="black [0]" joinstyle="miter" insetpen="t"/>
              <o:bottom v:ext="view" color="black [0]" joinstyle="miter" insetpen="t"/>
              <o:column v:ext="view" color="black [0]"/>
            </v:stroke>
            <v:shadow color="#ccc"/>
            <v:textbox style="mso-next-textbox:#_x0000_s1029;mso-column-margin:5.76pt" inset="2.88pt,2.88pt,2.88pt,2.88pt">
              <w:txbxContent>
                <w:p w:rsidR="003A510F" w:rsidRPr="00FB6035" w:rsidRDefault="006C2630" w:rsidP="003A510F">
                  <w:pPr>
                    <w:pStyle w:val="Hoorayfor"/>
                    <w:widowControl w:val="0"/>
                    <w:jc w:val="center"/>
                    <w:rPr>
                      <w:color w:val="948A54" w:themeColor="background2" w:themeShade="80"/>
                      <w:sz w:val="48"/>
                      <w:szCs w:val="48"/>
                    </w:rPr>
                  </w:pPr>
                  <w:r>
                    <w:rPr>
                      <w:color w:val="948A54" w:themeColor="background2" w:themeShade="80"/>
                      <w:sz w:val="48"/>
                      <w:szCs w:val="48"/>
                    </w:rPr>
                    <w:t>MULTI-AUTHOR BOOK SIGNING</w:t>
                  </w:r>
                  <w:r w:rsidR="003A510F" w:rsidRPr="00FB6035">
                    <w:rPr>
                      <w:b/>
                      <w:bCs/>
                      <w:color w:val="948A54" w:themeColor="background2" w:themeShade="80"/>
                      <w:sz w:val="48"/>
                      <w:szCs w:val="48"/>
                    </w:rPr>
                    <w:t>!</w:t>
                  </w:r>
                </w:p>
              </w:txbxContent>
            </v:textbox>
            <w10:wrap type="square" anchorx="margin" anchory="margin"/>
          </v:shape>
        </w:pict>
      </w:r>
      <w:r w:rsidR="006C2630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 wp14:anchorId="58A461D2" wp14:editId="35498B88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2596515" cy="2266950"/>
            <wp:effectExtent l="0" t="0" r="0" b="0"/>
            <wp:wrapSquare wrapText="bothSides"/>
            <wp:docPr id="1" name="Picture 1" descr="C:\Users\Susan\AppData\Local\Microsoft\Windows\Temporary Internet Files\Content.IE5\4L0K0UHS\MC90001930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san\AppData\Local\Microsoft\Windows\Temporary Internet Files\Content.IE5\4L0K0UHS\MC900019306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6515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761F">
        <w:rPr>
          <w:rFonts w:ascii="Times New Roman" w:hAnsi="Times New Roman"/>
          <w:sz w:val="24"/>
          <w:szCs w:val="24"/>
        </w:rPr>
        <w:pict>
          <v:shape id="_x0000_s1027" type="#_x0000_t202" style="position:absolute;margin-left:67.95pt;margin-top:265.5pt;width:299.5pt;height:311.25pt;z-index:251662336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stroke>
              <o:left v:ext="view" color="black [0]" joinstyle="miter" insetpen="t"/>
              <o:top v:ext="view" color="black [0]" joinstyle="miter" insetpen="t"/>
              <o:right v:ext="view" color="black [0]" joinstyle="miter" insetpen="t"/>
              <o:bottom v:ext="view" color="black [0]" joinstyle="miter" insetpen="t"/>
              <o:column v:ext="view" color="black [0]"/>
            </v:stroke>
            <v:shadow color="#ccc"/>
            <v:textbox style="mso-next-textbox:#_x0000_s1027;mso-column-margin:5.76pt" inset="2.88pt,2.88pt,2.88pt,2.88pt">
              <w:txbxContent>
                <w:p w:rsidR="003A510F" w:rsidRPr="00D369FA" w:rsidRDefault="006C2630" w:rsidP="00D369FA">
                  <w:pPr>
                    <w:pStyle w:val="Insidetext"/>
                  </w:pPr>
                  <w:r>
                    <w:t>JOIN AUTHORS (NAME), (NAME) &amp; (NAME)</w:t>
                  </w:r>
                </w:p>
                <w:p w:rsidR="003A510F" w:rsidRPr="00D369FA" w:rsidRDefault="006C2630" w:rsidP="00D369FA">
                  <w:pPr>
                    <w:pStyle w:val="InsideDateTime"/>
                  </w:pPr>
                  <w:r>
                    <w:t>Saturday</w:t>
                  </w:r>
                  <w:r w:rsidR="003A510F" w:rsidRPr="00D369FA">
                    <w:t xml:space="preserve">, February 22th </w:t>
                  </w:r>
                  <w:r w:rsidR="003A510F" w:rsidRPr="00D369FA">
                    <w:br/>
                  </w:r>
                  <w:r>
                    <w:t>From 11</w:t>
                  </w:r>
                  <w:r w:rsidR="003A510F" w:rsidRPr="00D369FA">
                    <w:t xml:space="preserve">:00 </w:t>
                  </w:r>
                  <w:r>
                    <w:t>am – 3:00 pm</w:t>
                  </w:r>
                </w:p>
                <w:p w:rsidR="003A510F" w:rsidRPr="003A510F" w:rsidRDefault="006C2630" w:rsidP="00D369FA">
                  <w:pPr>
                    <w:pStyle w:val="Insidetext"/>
                  </w:pPr>
                  <w:r>
                    <w:t>LOCATION</w:t>
                  </w:r>
                  <w:r w:rsidR="003A510F" w:rsidRPr="003A510F">
                    <w:br/>
                  </w:r>
                  <w:r>
                    <w:t>ADDRESS</w:t>
                  </w:r>
                </w:p>
                <w:p w:rsidR="003A510F" w:rsidRPr="003A510F" w:rsidRDefault="006C2630" w:rsidP="00D369FA">
                  <w:pPr>
                    <w:pStyle w:val="Insidetext"/>
                  </w:pPr>
                  <w:r>
                    <w:t xml:space="preserve">Meet the authors, discover new gifts and products, get your books signed, ask them about their writing journeys, and enter free drawings to win valuable prizes! </w:t>
                  </w:r>
                </w:p>
                <w:p w:rsidR="003A510F" w:rsidRPr="00D369FA" w:rsidRDefault="003A510F" w:rsidP="006C2630">
                  <w:pPr>
                    <w:pStyle w:val="Italictext"/>
                    <w:jc w:val="left"/>
                  </w:pPr>
                </w:p>
              </w:txbxContent>
            </v:textbox>
          </v:shape>
        </w:pict>
      </w:r>
    </w:p>
    <w:sectPr w:rsidR="00D431F6" w:rsidSect="00741B0B">
      <w:pgSz w:w="12240" w:h="15840"/>
      <w:pgMar w:top="1440" w:right="1440" w:bottom="1440" w:left="1440" w:header="720" w:footer="720" w:gutter="0"/>
      <w:pgBorders w:offsetFrom="page">
        <w:top w:val="starsBlack" w:sz="16" w:space="24" w:color="C4BC96" w:themeColor="background2" w:themeShade="BF"/>
        <w:left w:val="starsBlack" w:sz="16" w:space="24" w:color="C4BC96" w:themeColor="background2" w:themeShade="BF"/>
        <w:bottom w:val="starsBlack" w:sz="16" w:space="24" w:color="C4BC96" w:themeColor="background2" w:themeShade="BF"/>
        <w:right w:val="starsBlack" w:sz="16" w:space="24" w:color="C4BC96" w:themeColor="background2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61F" w:rsidRDefault="0054761F" w:rsidP="00407924">
      <w:pPr>
        <w:spacing w:after="0" w:line="240" w:lineRule="auto"/>
      </w:pPr>
      <w:r>
        <w:separator/>
      </w:r>
    </w:p>
  </w:endnote>
  <w:endnote w:type="continuationSeparator" w:id="0">
    <w:p w:rsidR="0054761F" w:rsidRDefault="0054761F" w:rsidP="00407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61F" w:rsidRDefault="0054761F" w:rsidP="00407924">
      <w:pPr>
        <w:spacing w:after="0" w:line="240" w:lineRule="auto"/>
      </w:pPr>
      <w:r>
        <w:separator/>
      </w:r>
    </w:p>
  </w:footnote>
  <w:footnote w:type="continuationSeparator" w:id="0">
    <w:p w:rsidR="0054761F" w:rsidRDefault="0054761F" w:rsidP="004079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2630"/>
    <w:rsid w:val="000A41CD"/>
    <w:rsid w:val="00310F2B"/>
    <w:rsid w:val="0031225F"/>
    <w:rsid w:val="003532FB"/>
    <w:rsid w:val="003A510F"/>
    <w:rsid w:val="00407924"/>
    <w:rsid w:val="0054761F"/>
    <w:rsid w:val="0055148F"/>
    <w:rsid w:val="006C2630"/>
    <w:rsid w:val="00741B0B"/>
    <w:rsid w:val="007E56CB"/>
    <w:rsid w:val="008077D3"/>
    <w:rsid w:val="008C5924"/>
    <w:rsid w:val="009E57DD"/>
    <w:rsid w:val="00AA0945"/>
    <w:rsid w:val="00AC646B"/>
    <w:rsid w:val="00AD40FE"/>
    <w:rsid w:val="00D369FA"/>
    <w:rsid w:val="00D431F6"/>
    <w:rsid w:val="00FB6035"/>
    <w:rsid w:val="00FD7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7DD"/>
    <w:rPr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sidetext">
    <w:name w:val="Inside text"/>
    <w:basedOn w:val="Normal"/>
    <w:rsid w:val="00D369FA"/>
    <w:pPr>
      <w:widowControl w:val="0"/>
      <w:spacing w:after="240" w:line="213" w:lineRule="auto"/>
      <w:jc w:val="center"/>
    </w:pPr>
    <w:rPr>
      <w:rFonts w:ascii="Candara" w:eastAsia="Times New Roman" w:hAnsi="Candara" w:cs="Times New Roman"/>
      <w:kern w:val="28"/>
      <w:sz w:val="28"/>
      <w:szCs w:val="28"/>
    </w:rPr>
  </w:style>
  <w:style w:type="paragraph" w:customStyle="1" w:styleId="Italictext">
    <w:name w:val="Italic text"/>
    <w:basedOn w:val="Insidetext"/>
    <w:rsid w:val="00D369FA"/>
    <w:pPr>
      <w:spacing w:before="360" w:after="0" w:line="214" w:lineRule="auto"/>
    </w:pPr>
    <w:rPr>
      <w:i/>
      <w:iCs/>
      <w:sz w:val="18"/>
      <w:szCs w:val="17"/>
    </w:rPr>
  </w:style>
  <w:style w:type="paragraph" w:customStyle="1" w:styleId="InsideDateTime">
    <w:name w:val="Inside Date &amp; Time"/>
    <w:basedOn w:val="Normal"/>
    <w:rsid w:val="00D369FA"/>
    <w:pPr>
      <w:widowControl w:val="0"/>
      <w:spacing w:after="240" w:line="213" w:lineRule="auto"/>
      <w:jc w:val="center"/>
    </w:pPr>
    <w:rPr>
      <w:rFonts w:ascii="Candara" w:eastAsia="Times New Roman" w:hAnsi="Candara" w:cs="Times New Roman"/>
      <w:b/>
      <w:kern w:val="28"/>
      <w:sz w:val="44"/>
      <w:szCs w:val="44"/>
    </w:rPr>
  </w:style>
  <w:style w:type="paragraph" w:customStyle="1" w:styleId="Hoorayfor">
    <w:name w:val="Hooray for"/>
    <w:basedOn w:val="Normal"/>
    <w:rsid w:val="003A510F"/>
    <w:pPr>
      <w:spacing w:after="0" w:line="201" w:lineRule="auto"/>
    </w:pPr>
    <w:rPr>
      <w:rFonts w:ascii="Candara" w:eastAsia="Times New Roman" w:hAnsi="Candara" w:cs="Times New Roman"/>
      <w:color w:val="000000"/>
      <w:kern w:val="28"/>
      <w:sz w:val="44"/>
      <w:szCs w:val="44"/>
    </w:rPr>
  </w:style>
  <w:style w:type="paragraph" w:styleId="Header">
    <w:name w:val="header"/>
    <w:basedOn w:val="Normal"/>
    <w:link w:val="HeaderChar"/>
    <w:uiPriority w:val="99"/>
    <w:semiHidden/>
    <w:unhideWhenUsed/>
    <w:rsid w:val="004079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07924"/>
  </w:style>
  <w:style w:type="paragraph" w:styleId="Footer">
    <w:name w:val="footer"/>
    <w:basedOn w:val="Normal"/>
    <w:link w:val="FooterChar"/>
    <w:uiPriority w:val="99"/>
    <w:semiHidden/>
    <w:unhideWhenUsed/>
    <w:rsid w:val="004079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07924"/>
  </w:style>
  <w:style w:type="paragraph" w:styleId="BalloonText">
    <w:name w:val="Balloon Text"/>
    <w:basedOn w:val="Normal"/>
    <w:link w:val="BalloonTextChar"/>
    <w:uiPriority w:val="99"/>
    <w:semiHidden/>
    <w:unhideWhenUsed/>
    <w:rsid w:val="006C2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630"/>
    <w:rPr>
      <w:rFonts w:ascii="Tahoma" w:hAnsi="Tahoma" w:cs="Tahoma"/>
      <w:color w:val="244061" w:themeColor="accent1" w:themeShade="8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C59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hyperlink" Target="http://www.thedramaticpen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san\AppData\Roaming\Microsoft\Templates\MovieAwardsInvi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63CD9E97-3896-4D9A-AB20-FB004EECF52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MovieAwardsInvite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Movie awards party invitation</vt:lpstr>
    </vt:vector>
  </TitlesOfParts>
  <Company>Hewlett-Packard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Movie awards party invitation</dc:title>
  <dc:creator>Susan</dc:creator>
  <cp:lastModifiedBy>Susan</cp:lastModifiedBy>
  <cp:revision>2</cp:revision>
  <dcterms:created xsi:type="dcterms:W3CDTF">2014-12-03T20:42:00Z</dcterms:created>
  <dcterms:modified xsi:type="dcterms:W3CDTF">2014-12-03T20:42:00Z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TC103508939990</vt:lpwstr>
  </property>
</Properties>
</file>