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F" w:rsidRPr="001E49EB" w:rsidRDefault="003B4BC1" w:rsidP="001E49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497.9pt;margin-top:127.4pt;width:192.45pt;height:344.8pt;z-index:251699200;mso-position-horizontal-relative:page;mso-position-vertical-relative:page;v-text-anchor:middle" o:allowincell="f" filled="f" fillcolor="#5a5a5a [2109]" stroked="f">
            <v:textbox style="mso-next-textbox:#_x0000_s1173" inset=",7.2pt,,7.2pt">
              <w:txbxContent>
                <w:p w:rsidR="003B4BC1" w:rsidRPr="00FD32D5" w:rsidRDefault="003B4BC1" w:rsidP="003B4BC1">
                  <w:pPr>
                    <w:pStyle w:val="Introduction"/>
                    <w:rPr>
                      <w:rFonts w:ascii="Lucida Calligraphy" w:hAnsi="Lucida Calligraphy"/>
                      <w:color w:val="404040" w:themeColor="text1" w:themeTint="BF"/>
                      <w:sz w:val="32"/>
                      <w:szCs w:val="32"/>
                    </w:rPr>
                  </w:pPr>
                  <w:r w:rsidRPr="00FD32D5">
                    <w:rPr>
                      <w:rFonts w:ascii="Lucida Calligraphy" w:hAnsi="Lucida Calligraphy"/>
                      <w:color w:val="404040" w:themeColor="text1" w:themeTint="BF"/>
                      <w:sz w:val="32"/>
                      <w:szCs w:val="32"/>
                    </w:rPr>
                    <w:t>[YOUR NAME/ORGANIZATION HERE]</w:t>
                  </w:r>
                </w:p>
                <w:p w:rsidR="003B4BC1" w:rsidRDefault="003B4BC1" w:rsidP="003B4BC1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3B4BC1" w:rsidRPr="00FD32D5" w:rsidRDefault="003B4BC1" w:rsidP="003B4BC1">
                  <w:pPr>
                    <w:pStyle w:val="Introduction"/>
                    <w:rPr>
                      <w:b/>
                      <w:color w:val="404040" w:themeColor="text1" w:themeTint="BF"/>
                    </w:rPr>
                  </w:pPr>
                  <w:r w:rsidRPr="00FD32D5">
                    <w:rPr>
                      <w:b/>
                      <w:color w:val="404040" w:themeColor="text1" w:themeTint="BF"/>
                    </w:rPr>
                    <w:t>invites you to a…</w:t>
                  </w:r>
                </w:p>
                <w:p w:rsidR="003B4BC1" w:rsidRDefault="00C225D1" w:rsidP="003B4BC1">
                  <w:pPr>
                    <w:pStyle w:val="Heading1"/>
                    <w:spacing w:after="0"/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>Roarin</w:t>
                  </w:r>
                  <w:proofErr w:type="spellEnd"/>
                  <w:r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>’</w:t>
                  </w:r>
                  <w:r w:rsidR="003B4BC1" w:rsidRPr="00FD32D5"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 xml:space="preserve"> 20’s Murder Mystery Dinner</w:t>
                  </w:r>
                </w:p>
                <w:p w:rsidR="003B4BC1" w:rsidRPr="008B1DFA" w:rsidRDefault="003B4BC1" w:rsidP="003B4BC1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8B1DFA">
                    <w:rPr>
                      <w:rFonts w:ascii="Kristen ITC" w:hAnsi="Kristen ITC"/>
                      <w:b/>
                      <w:sz w:val="18"/>
                      <w:szCs w:val="18"/>
                    </w:rPr>
                    <w:t>“Who Invited The Stiff To Dinner?”</w:t>
                  </w:r>
                </w:p>
                <w:p w:rsidR="003B4BC1" w:rsidRPr="00FD32D5" w:rsidRDefault="003B4BC1" w:rsidP="003B4BC1"/>
                <w:p w:rsidR="003B4BC1" w:rsidRDefault="003B4BC1" w:rsidP="003B4BC1">
                  <w:pPr>
                    <w:pStyle w:val="Schooldetails"/>
                  </w:pPr>
                  <w:r>
                    <w:t>Date</w:t>
                  </w:r>
                </w:p>
                <w:p w:rsidR="003B4BC1" w:rsidRDefault="003B4BC1" w:rsidP="003B4BC1">
                  <w:pPr>
                    <w:pStyle w:val="Schooldetails"/>
                  </w:pPr>
                  <w:r>
                    <w:t>Time</w:t>
                  </w:r>
                </w:p>
                <w:p w:rsidR="003B4BC1" w:rsidRDefault="003B4BC1" w:rsidP="003B4BC1">
                  <w:pPr>
                    <w:pStyle w:val="Schooldetails"/>
                  </w:pPr>
                  <w:r>
                    <w:t>Location</w:t>
                  </w:r>
                </w:p>
                <w:p w:rsidR="003B4BC1" w:rsidRDefault="003B4BC1" w:rsidP="003B4BC1">
                  <w:pPr>
                    <w:pStyle w:val="Schooldetails"/>
                  </w:pPr>
                </w:p>
                <w:p w:rsidR="003B4BC1" w:rsidRDefault="003B4BC1" w:rsidP="003B4BC1">
                  <w:pPr>
                    <w:pStyle w:val="Schooldetails"/>
                  </w:pPr>
                  <w:r>
                    <w:t>Come in costume or elegant attire.</w:t>
                  </w:r>
                </w:p>
                <w:p w:rsidR="003B4BC1" w:rsidRDefault="003B4BC1" w:rsidP="003B4BC1">
                  <w:pPr>
                    <w:pStyle w:val="Schooldetails"/>
                  </w:pPr>
                  <w:r>
                    <w:t>Tickets are $_____ each.</w:t>
                  </w:r>
                </w:p>
                <w:p w:rsidR="003B4BC1" w:rsidRDefault="003B4BC1" w:rsidP="003B4BC1">
                  <w:pPr>
                    <w:pStyle w:val="Schooldetails"/>
                  </w:pPr>
                  <w:r>
                    <w:t>Childcare will be provided for a nominal fee.</w:t>
                  </w:r>
                </w:p>
                <w:p w:rsidR="003B4BC1" w:rsidRDefault="003B4BC1" w:rsidP="003B4BC1">
                  <w:pPr>
                    <w:pStyle w:val="Schooldetails"/>
                  </w:pPr>
                </w:p>
                <w:p w:rsidR="003B4BC1" w:rsidRDefault="003B4BC1" w:rsidP="003B4BC1">
                  <w:pPr>
                    <w:pStyle w:val="Schooldetails"/>
                  </w:pPr>
                  <w:r>
                    <w:t>Please RSVP by [DATE]</w:t>
                  </w:r>
                </w:p>
                <w:p w:rsidR="003B4BC1" w:rsidRPr="00E00BC3" w:rsidRDefault="003B4BC1" w:rsidP="003B4BC1">
                  <w:pPr>
                    <w:pStyle w:val="Schooldetails"/>
                  </w:pPr>
                  <w:r>
                    <w:t>[NAME &amp; PHONE #]</w:t>
                  </w:r>
                </w:p>
                <w:p w:rsidR="003B4BC1" w:rsidRPr="00E00BC3" w:rsidRDefault="003B4BC1" w:rsidP="003B4BC1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3B4BC1" w:rsidRPr="00E00BC3" w:rsidRDefault="003B4BC1" w:rsidP="003B4BC1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</w:txbxContent>
            </v:textbox>
            <w10:wrap anchorx="page" anchory="page"/>
          </v:shape>
        </w:pict>
      </w:r>
      <w:r w:rsidR="00FD32D5">
        <w:rPr>
          <w:noProof/>
        </w:rPr>
        <w:pict>
          <v:shape id="_x0000_s1157" type="#_x0000_t202" style="position:absolute;margin-left:102.4pt;margin-top:123.9pt;width:192.45pt;height:344.8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 w:rsidR="00FD32D5" w:rsidRPr="00FD32D5" w:rsidRDefault="00FD32D5" w:rsidP="00FD32D5">
                  <w:pPr>
                    <w:pStyle w:val="Introduction"/>
                    <w:rPr>
                      <w:rFonts w:ascii="Lucida Calligraphy" w:hAnsi="Lucida Calligraphy"/>
                      <w:color w:val="404040" w:themeColor="text1" w:themeTint="BF"/>
                      <w:sz w:val="32"/>
                      <w:szCs w:val="32"/>
                    </w:rPr>
                  </w:pPr>
                  <w:r w:rsidRPr="00FD32D5">
                    <w:rPr>
                      <w:rFonts w:ascii="Lucida Calligraphy" w:hAnsi="Lucida Calligraphy"/>
                      <w:color w:val="404040" w:themeColor="text1" w:themeTint="BF"/>
                      <w:sz w:val="32"/>
                      <w:szCs w:val="32"/>
                    </w:rPr>
                    <w:t>[YOUR NAME/ORGANIZATION HERE]</w:t>
                  </w:r>
                </w:p>
                <w:p w:rsidR="00FD32D5" w:rsidRDefault="00FD32D5" w:rsidP="00FD32D5">
                  <w:pPr>
                    <w:pStyle w:val="Introduction"/>
                    <w:rPr>
                      <w:color w:val="404040" w:themeColor="text1" w:themeTint="BF"/>
                    </w:rPr>
                  </w:pPr>
                </w:p>
                <w:p w:rsidR="00421FE5" w:rsidRPr="00FD32D5" w:rsidRDefault="00FD32D5" w:rsidP="00FD32D5">
                  <w:pPr>
                    <w:pStyle w:val="Introduction"/>
                    <w:rPr>
                      <w:b/>
                      <w:color w:val="404040" w:themeColor="text1" w:themeTint="BF"/>
                    </w:rPr>
                  </w:pPr>
                  <w:r w:rsidRPr="00FD32D5">
                    <w:rPr>
                      <w:b/>
                      <w:color w:val="404040" w:themeColor="text1" w:themeTint="BF"/>
                    </w:rPr>
                    <w:t>invites you to a…</w:t>
                  </w:r>
                </w:p>
                <w:p w:rsidR="00123463" w:rsidRDefault="00C225D1" w:rsidP="00FD32D5">
                  <w:pPr>
                    <w:pStyle w:val="Heading1"/>
                    <w:spacing w:after="0"/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>Roarin</w:t>
                  </w:r>
                  <w:proofErr w:type="spellEnd"/>
                  <w:r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>’</w:t>
                  </w:r>
                  <w:r w:rsidR="00FD32D5" w:rsidRPr="00FD32D5">
                    <w:rPr>
                      <w:rFonts w:ascii="Colonna MT" w:hAnsi="Colonna MT"/>
                      <w:b/>
                      <w:color w:val="0D0D0D" w:themeColor="text1" w:themeTint="F2"/>
                      <w:sz w:val="40"/>
                      <w:szCs w:val="40"/>
                    </w:rPr>
                    <w:t xml:space="preserve"> 20’s Murder Mystery Dinner</w:t>
                  </w:r>
                </w:p>
                <w:p w:rsidR="00FD32D5" w:rsidRPr="008B1DFA" w:rsidRDefault="00FD32D5" w:rsidP="00FD32D5">
                  <w:pPr>
                    <w:jc w:val="center"/>
                    <w:rPr>
                      <w:rFonts w:ascii="Kristen ITC" w:hAnsi="Kristen ITC"/>
                      <w:b/>
                      <w:sz w:val="18"/>
                      <w:szCs w:val="18"/>
                    </w:rPr>
                  </w:pPr>
                  <w:r w:rsidRPr="008B1DFA">
                    <w:rPr>
                      <w:rFonts w:ascii="Kristen ITC" w:hAnsi="Kristen ITC"/>
                      <w:b/>
                      <w:sz w:val="18"/>
                      <w:szCs w:val="18"/>
                    </w:rPr>
                    <w:t>“Who Invited The Stiff To Dinner?”</w:t>
                  </w:r>
                </w:p>
                <w:p w:rsidR="00FD32D5" w:rsidRPr="00FD32D5" w:rsidRDefault="00FD32D5" w:rsidP="00FD32D5"/>
                <w:p w:rsidR="00534BB0" w:rsidRDefault="00FD32D5" w:rsidP="00306DF9">
                  <w:pPr>
                    <w:pStyle w:val="Schooldetails"/>
                  </w:pPr>
                  <w:r>
                    <w:t>Date</w:t>
                  </w:r>
                </w:p>
                <w:p w:rsidR="00FD32D5" w:rsidRDefault="00FD32D5" w:rsidP="00306DF9">
                  <w:pPr>
                    <w:pStyle w:val="Schooldetails"/>
                  </w:pPr>
                  <w:r>
                    <w:t>Time</w:t>
                  </w:r>
                </w:p>
                <w:p w:rsidR="00FD32D5" w:rsidRDefault="00FD32D5" w:rsidP="00306DF9">
                  <w:pPr>
                    <w:pStyle w:val="Schooldetails"/>
                  </w:pPr>
                  <w:r>
                    <w:t>Location</w:t>
                  </w:r>
                </w:p>
                <w:p w:rsidR="008B1DFA" w:rsidRDefault="008B1DFA" w:rsidP="00306DF9">
                  <w:pPr>
                    <w:pStyle w:val="Schooldetails"/>
                  </w:pPr>
                </w:p>
                <w:p w:rsidR="00FD32D5" w:rsidRDefault="00FD32D5" w:rsidP="00306DF9">
                  <w:pPr>
                    <w:pStyle w:val="Schooldetails"/>
                  </w:pPr>
                  <w:r>
                    <w:t xml:space="preserve">Come in costume or elegant </w:t>
                  </w:r>
                  <w:r w:rsidR="008B1DFA">
                    <w:t>attire</w:t>
                  </w:r>
                  <w:r>
                    <w:t>.</w:t>
                  </w:r>
                </w:p>
                <w:p w:rsidR="00FD32D5" w:rsidRDefault="00FD32D5" w:rsidP="00306DF9">
                  <w:pPr>
                    <w:pStyle w:val="Schooldetails"/>
                  </w:pPr>
                  <w:r>
                    <w:t>Tickets are $_____ each.</w:t>
                  </w:r>
                </w:p>
                <w:p w:rsidR="00FD32D5" w:rsidRDefault="00FD32D5" w:rsidP="00306DF9">
                  <w:pPr>
                    <w:pStyle w:val="Schooldetails"/>
                  </w:pPr>
                  <w:r>
                    <w:t>Childcare will be provided for a nominal fee.</w:t>
                  </w:r>
                </w:p>
                <w:p w:rsidR="003B4BC1" w:rsidRDefault="003B4BC1" w:rsidP="00306DF9">
                  <w:pPr>
                    <w:pStyle w:val="Schooldetails"/>
                  </w:pPr>
                </w:p>
                <w:p w:rsidR="00FD32D5" w:rsidRDefault="00FD32D5" w:rsidP="00306DF9">
                  <w:pPr>
                    <w:pStyle w:val="Schooldetails"/>
                  </w:pPr>
                  <w:r>
                    <w:t>Please RSVP by [DATE]</w:t>
                  </w:r>
                </w:p>
                <w:p w:rsidR="00FD32D5" w:rsidRPr="00E00BC3" w:rsidRDefault="00FD32D5" w:rsidP="00306DF9">
                  <w:pPr>
                    <w:pStyle w:val="Schooldetails"/>
                  </w:pPr>
                  <w:r>
                    <w:t>[NAME &amp; PHONE #]</w:t>
                  </w:r>
                </w:p>
                <w:p w:rsidR="00534BB0" w:rsidRPr="00E00BC3" w:rsidRDefault="00534BB0" w:rsidP="00513BBA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  <w:p w:rsidR="00534BB0" w:rsidRPr="00E00BC3" w:rsidRDefault="00534BB0" w:rsidP="00513BBA">
                  <w:pPr>
                    <w:pStyle w:val="EventDetails"/>
                    <w:rPr>
                      <w:color w:val="404040" w:themeColor="text1" w:themeTint="BF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r w:rsidR="00FD32D5">
        <w:rPr>
          <w:noProof/>
        </w:rPr>
        <w:drawing>
          <wp:anchor distT="0" distB="0" distL="114300" distR="114300" simplePos="0" relativeHeight="251696128" behindDoc="1" locked="0" layoutInCell="1" allowOverlap="1" wp14:anchorId="533DC8B9" wp14:editId="044A36EE">
            <wp:simplePos x="0" y="0"/>
            <wp:positionH relativeFrom="margin">
              <wp:posOffset>4668520</wp:posOffset>
            </wp:positionH>
            <wp:positionV relativeFrom="margin">
              <wp:posOffset>-158750</wp:posOffset>
            </wp:positionV>
            <wp:extent cx="4870450" cy="7082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Deco 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708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32D5">
        <w:rPr>
          <w:noProof/>
        </w:rPr>
        <w:drawing>
          <wp:anchor distT="0" distB="0" distL="114300" distR="114300" simplePos="0" relativeHeight="251694080" behindDoc="1" locked="0" layoutInCell="1" allowOverlap="1" wp14:anchorId="2E29F425" wp14:editId="1A880550">
            <wp:simplePos x="0" y="0"/>
            <wp:positionH relativeFrom="margin">
              <wp:posOffset>-351790</wp:posOffset>
            </wp:positionH>
            <wp:positionV relativeFrom="margin">
              <wp:posOffset>-158750</wp:posOffset>
            </wp:positionV>
            <wp:extent cx="4870450" cy="7082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Deco 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708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73">
        <w:rPr>
          <w:noProof/>
        </w:rPr>
        <w:pict>
          <v:shape id="_x0000_s1172" type="#_x0000_t202" style="position:absolute;margin-left:151.3pt;margin-top:513.65pt;width:96.7pt;height:17.75pt;z-index:251698176;mso-position-horizontal-relative:page;mso-position-vertical-relative:page" o:allowincell="f" fillcolor="white [3212]" stroked="f">
            <v:textbox style="mso-next-textbox:#_x0000_s1172" inset="3.6pt,,3.6pt">
              <w:txbxContent>
                <w:p w:rsidR="00D75973" w:rsidRPr="005D6A26" w:rsidRDefault="00D75973" w:rsidP="00D75973">
                  <w:pPr>
                    <w:pStyle w:val="CLASSOF"/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5D6A26">
                    <w:rPr>
                      <w:rFonts w:ascii="Kristen ITC" w:hAnsi="Kristen ITC"/>
                      <w:sz w:val="18"/>
                      <w:szCs w:val="18"/>
                    </w:rPr>
                    <w:t>The Dramatic Pen</w:t>
                  </w:r>
                </w:p>
              </w:txbxContent>
            </v:textbox>
            <w10:wrap anchorx="page" anchory="page"/>
          </v:shape>
        </w:pict>
      </w:r>
      <w:r w:rsidR="00D75973">
        <w:rPr>
          <w:noProof/>
        </w:rPr>
        <w:pict>
          <v:shape id="_x0000_s1171" type="#_x0000_t202" style="position:absolute;margin-left:547.6pt;margin-top:513.65pt;width:96.7pt;height:17.75pt;z-index:251697152;mso-position-horizontal-relative:page;mso-position-vertical-relative:page" o:allowincell="f" fillcolor="white [3212]" stroked="f">
            <v:textbox style="mso-next-textbox:#_x0000_s1171" inset="3.6pt,,3.6pt">
              <w:txbxContent>
                <w:p w:rsidR="00D75973" w:rsidRPr="005D6A26" w:rsidRDefault="00D75973" w:rsidP="00D75973">
                  <w:pPr>
                    <w:pStyle w:val="CLASSOF"/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5D6A26">
                    <w:rPr>
                      <w:rFonts w:ascii="Kristen ITC" w:hAnsi="Kristen ITC"/>
                      <w:sz w:val="18"/>
                      <w:szCs w:val="18"/>
                    </w:rPr>
                    <w:t>The Dramatic Pen</w:t>
                  </w:r>
                </w:p>
              </w:txbxContent>
            </v:textbox>
            <w10:wrap anchorx="page" anchory="page"/>
          </v:shape>
        </w:pict>
      </w:r>
      <w:r w:rsidR="00D75973">
        <w:rPr>
          <w:noProof/>
        </w:rPr>
        <w:pict>
          <v:shape id="_x0000_s1159" type="#_x0000_t202" style="position:absolute;margin-left:151.3pt;margin-top:513.65pt;width:96.7pt;height:17.75pt;z-index:251678720;mso-position-horizontal-relative:page;mso-position-vertical-relative:page" o:allowincell="f" fillcolor="white [3212]" stroked="f">
            <v:textbox style="mso-next-textbox:#_x0000_s1159" inset="3.6pt,,3.6pt">
              <w:txbxContent>
                <w:p w:rsidR="00123463" w:rsidRPr="005D6A26" w:rsidRDefault="00123463" w:rsidP="00123463">
                  <w:pPr>
                    <w:pStyle w:val="CLASSOF"/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A55EF" w:rsidRPr="001E49EB" w:rsidSect="00A40BA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PrintPreview" w:val="1"/>
  </w:docVars>
  <w:rsids>
    <w:rsidRoot w:val="00BE1D81"/>
    <w:rsid w:val="00074131"/>
    <w:rsid w:val="000B64A1"/>
    <w:rsid w:val="00123463"/>
    <w:rsid w:val="00183484"/>
    <w:rsid w:val="001860AB"/>
    <w:rsid w:val="001C3985"/>
    <w:rsid w:val="001E3AEF"/>
    <w:rsid w:val="001E49EB"/>
    <w:rsid w:val="00227C17"/>
    <w:rsid w:val="002968B4"/>
    <w:rsid w:val="00306DF9"/>
    <w:rsid w:val="00316952"/>
    <w:rsid w:val="0033674E"/>
    <w:rsid w:val="003A55EF"/>
    <w:rsid w:val="003B4BC1"/>
    <w:rsid w:val="003E4441"/>
    <w:rsid w:val="003E6A69"/>
    <w:rsid w:val="004012E7"/>
    <w:rsid w:val="00402FB5"/>
    <w:rsid w:val="00421FE5"/>
    <w:rsid w:val="004428E5"/>
    <w:rsid w:val="00453FA4"/>
    <w:rsid w:val="004B5CB7"/>
    <w:rsid w:val="004C441C"/>
    <w:rsid w:val="004F3F75"/>
    <w:rsid w:val="005112DF"/>
    <w:rsid w:val="00511BE6"/>
    <w:rsid w:val="00513BBA"/>
    <w:rsid w:val="00522395"/>
    <w:rsid w:val="00534BB0"/>
    <w:rsid w:val="00564ADD"/>
    <w:rsid w:val="005879C1"/>
    <w:rsid w:val="00592747"/>
    <w:rsid w:val="005956E5"/>
    <w:rsid w:val="005D3643"/>
    <w:rsid w:val="005D6438"/>
    <w:rsid w:val="005D6A26"/>
    <w:rsid w:val="005F65DD"/>
    <w:rsid w:val="00600A9D"/>
    <w:rsid w:val="00612409"/>
    <w:rsid w:val="00647940"/>
    <w:rsid w:val="006C1CFB"/>
    <w:rsid w:val="006E2A89"/>
    <w:rsid w:val="006F1345"/>
    <w:rsid w:val="006F4784"/>
    <w:rsid w:val="00705F2A"/>
    <w:rsid w:val="00746CB2"/>
    <w:rsid w:val="0076485C"/>
    <w:rsid w:val="0085461F"/>
    <w:rsid w:val="0088184A"/>
    <w:rsid w:val="008A0FFC"/>
    <w:rsid w:val="008B1DFA"/>
    <w:rsid w:val="008C390C"/>
    <w:rsid w:val="008E7445"/>
    <w:rsid w:val="008F3866"/>
    <w:rsid w:val="00915723"/>
    <w:rsid w:val="0092681C"/>
    <w:rsid w:val="00950525"/>
    <w:rsid w:val="009571E1"/>
    <w:rsid w:val="009A4266"/>
    <w:rsid w:val="009B579E"/>
    <w:rsid w:val="009E0D17"/>
    <w:rsid w:val="009F61E2"/>
    <w:rsid w:val="00A40BA6"/>
    <w:rsid w:val="00A64249"/>
    <w:rsid w:val="00A679C6"/>
    <w:rsid w:val="00A83FF6"/>
    <w:rsid w:val="00A925D2"/>
    <w:rsid w:val="00AA7464"/>
    <w:rsid w:val="00AE14D4"/>
    <w:rsid w:val="00AE322E"/>
    <w:rsid w:val="00AE7FDF"/>
    <w:rsid w:val="00B1532D"/>
    <w:rsid w:val="00B438A3"/>
    <w:rsid w:val="00B66625"/>
    <w:rsid w:val="00B7404A"/>
    <w:rsid w:val="00B93562"/>
    <w:rsid w:val="00BA5FB7"/>
    <w:rsid w:val="00BE1D81"/>
    <w:rsid w:val="00C225D1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75973"/>
    <w:rsid w:val="00D8084C"/>
    <w:rsid w:val="00D837F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306DF9"/>
    <w:rPr>
      <w:color w:val="404040" w:themeColor="text1" w:themeTint="BF"/>
      <w:sz w:val="24"/>
      <w:szCs w:val="24"/>
    </w:rPr>
  </w:style>
  <w:style w:type="paragraph" w:styleId="BalloonText">
    <w:name w:val="Balloon Text"/>
    <w:basedOn w:val="Normal"/>
    <w:link w:val="BalloonTextChar"/>
    <w:rsid w:val="00AE3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Graduation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8BA523-0839-493D-B4F3-6526F09A9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GraduationAnnouncement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announcement (Formal design, black and white)</vt:lpstr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design, black and white)</dc:title>
  <dc:creator>Susan</dc:creator>
  <cp:lastModifiedBy>Susan</cp:lastModifiedBy>
  <cp:revision>7</cp:revision>
  <cp:lastPrinted>2008-04-22T19:57:00Z</cp:lastPrinted>
  <dcterms:created xsi:type="dcterms:W3CDTF">2014-07-09T17:50:00Z</dcterms:created>
  <dcterms:modified xsi:type="dcterms:W3CDTF">2014-07-11T21:39:00Z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