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F645F" w:rsidRPr="000E2B84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CF645F" w:rsidRPr="000E2B84" w:rsidRDefault="0008006F">
            <w:r>
              <w:rPr>
                <w:noProof/>
              </w:rPr>
              <w:pict>
                <v:rect id="TextBox_MP1_PF2_PF57_323.25_112.5" o:spid="_x0000_s1258" style="position:absolute;margin-left:54.7pt;margin-top:114.9pt;width:318.35pt;height:190pt;z-index:58;mso-position-horizontal-relative:page;mso-position-vertical-relative:page" print="f" filled="f" stroked="f">
                  <v:textbox style="mso-next-textbox:#TextBox_MP1_PF2_PF57_323.25_112.5" inset="0,0,0,0">
                    <w:txbxContent>
                      <w:p w:rsidR="0008006F" w:rsidRDefault="0008006F" w:rsidP="0008006F">
                        <w:pPr>
                          <w:pStyle w:val="AveryStyle2"/>
                        </w:pPr>
                        <w:r>
                          <w:t xml:space="preserve">You are a the manager of Surly Gates Nursing Home. You dress in a collar shirt and tie. </w:t>
                        </w: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  <w:r>
                          <w:br/>
                        </w: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  <w:r>
                          <w:br/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741F44">
              <w:rPr>
                <w:noProof/>
              </w:rPr>
              <w:pict>
                <v:rect id="TextBox_MP1_PF1_PF64_180_70.5" o:spid="_x0000_s1257" style="position:absolute;margin-left:76.2pt;margin-top:59.4pt;width:278.5pt;height:33.4pt;z-index:57;mso-position-horizontal-relative:page;mso-position-vertical-relative:page" print="f" filled="f" stroked="f">
                  <v:textbox style="mso-next-textbox:#TextBox_MP1_PF1_PF64_180_70.5" inset="0,0,0,0">
                    <w:txbxContent>
                      <w:p w:rsidR="00741F44" w:rsidRDefault="00741F44" w:rsidP="00741F44">
                        <w:pPr>
                          <w:pStyle w:val="AveryStyle5"/>
                        </w:pPr>
                        <w:r>
                          <w:t>Sid Sidney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260.85pt;margin-top:26.6pt;width:77.6pt;height:10.55pt;z-index:5;v-text-anchor:middle" stroked="f">
                  <v:textbox style="mso-next-textbox:#_x0000_s1048;mso-fit-shape-to-text:t" inset="0,0,0,0">
                    <w:txbxContent>
                      <w:p w:rsidR="00846FFC" w:rsidRPr="00FB7AD1" w:rsidRDefault="00846FFC" w:rsidP="00846FFC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FB7AD1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95pt;height:137.05pt">
                  <v:imagedata r:id="rId5" o:title="MC900001239[1]"/>
                </v:shape>
              </w:pict>
            </w:r>
          </w:p>
        </w:tc>
      </w:tr>
      <w:tr w:rsidR="00CF645F" w:rsidRPr="000E2B8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645F" w:rsidRPr="000E2B84" w:rsidRDefault="0080506F">
            <w:r>
              <w:pict>
                <v:rect id="_x0000_s1045" style="position:absolute;margin-left:0;margin-top:0;width:.75pt;height:.75pt;z-index:1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FB7AD1" w:rsidRPr="00FB7AD1" w:rsidRDefault="00FB7AD1" w:rsidP="00FB7AD1">
      <w:pPr>
        <w:spacing w:after="0"/>
        <w:rPr>
          <w:vanish/>
        </w:rPr>
      </w:pPr>
    </w:p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F645F" w:rsidRPr="000E2B84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CF645F" w:rsidRPr="000E2B84" w:rsidRDefault="0008006F">
            <w:r>
              <w:rPr>
                <w:noProof/>
              </w:rPr>
              <w:pict>
                <v:rect id="TextBox_MP1_PF2_PF65_323.25_112.5" o:spid="_x0000_s1260" style="position:absolute;margin-left:45.4pt;margin-top:100.3pt;width:323.25pt;height:208.25pt;z-index:60;mso-position-horizontal-relative:page;mso-position-vertical-relative:page" print="f" filled="f" stroked="f">
                  <v:textbox style="mso-next-textbox:#TextBox_MP1_PF2_PF65_323.25_112.5" inset="0,0,0,0">
                    <w:txbxContent>
                      <w:p w:rsidR="0008006F" w:rsidRDefault="0008006F" w:rsidP="0008006F">
                        <w:pPr>
                          <w:pStyle w:val="AveryStyle6"/>
                        </w:pPr>
                        <w:r>
                          <w:t>You are a cranky nurse who works at Surly Gates Nursing Home. You are called “Vampire Val” behind your back due to your heartlessness and the joy you take in drawing blood.</w:t>
                        </w:r>
                      </w:p>
                      <w:p w:rsidR="0008006F" w:rsidRDefault="0008006F" w:rsidP="0008006F">
                        <w:pPr>
                          <w:pStyle w:val="AveryStyle6"/>
                          <w:jc w:val="left"/>
                        </w:pPr>
                      </w:p>
                      <w:p w:rsidR="0008006F" w:rsidRPr="00AE32F2" w:rsidRDefault="0008006F" w:rsidP="0008006F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08006F" w:rsidRDefault="0008006F" w:rsidP="0008006F">
                        <w:pPr>
                          <w:pStyle w:val="AveryStyle6"/>
                          <w:jc w:val="left"/>
                        </w:pPr>
                      </w:p>
                      <w:p w:rsidR="0008006F" w:rsidRDefault="0008006F" w:rsidP="0008006F"/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59" style="position:absolute;margin-left:54.7pt;margin-top:59.4pt;width:289.5pt;height:40.5pt;z-index:59;mso-position-horizontal-relative:page;mso-position-vertical-relative:page" print="f" filled="f" stroked="f">
                  <v:textbox style="mso-next-textbox:#_x0000_s1259" inset="0,0,0,0">
                    <w:txbxContent>
                      <w:p w:rsidR="0008006F" w:rsidRDefault="0008006F" w:rsidP="0008006F">
                        <w:pPr>
                          <w:pStyle w:val="AveryStyle5"/>
                        </w:pPr>
                        <w:r>
                          <w:t>Nurse Val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053" type="#_x0000_t202" style="position:absolute;margin-left:256.2pt;margin-top:26.6pt;width:77.6pt;height:10.55pt;z-index:7;v-text-anchor:middle" stroked="f">
                  <v:textbox style="mso-next-textbox:#_x0000_s1053;mso-fit-shape-to-text:t" inset="0,0,0,0">
                    <w:txbxContent>
                      <w:p w:rsidR="00846FFC" w:rsidRPr="00846FFC" w:rsidRDefault="00846FFC" w:rsidP="00846FFC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846FFC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pict>
                <v:shape id="_x0000_i1026" type="#_x0000_t75" style="width:150.95pt;height:137.05pt">
                  <v:imagedata r:id="rId5" o:title="MC900001239[1]"/>
                </v:shape>
              </w:pict>
            </w:r>
          </w:p>
        </w:tc>
      </w:tr>
      <w:tr w:rsidR="00CF645F" w:rsidRPr="000E2B8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645F" w:rsidRPr="000E2B84" w:rsidRDefault="0080506F">
            <w:r>
              <w:pict>
                <v:rect id="_x0000_s1044" style="position:absolute;margin-left:0;margin-top:0;width:.75pt;height:.75pt;z-index: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FB7AD1" w:rsidRPr="00FB7AD1" w:rsidRDefault="00FB7AD1" w:rsidP="00FB7AD1">
      <w:pPr>
        <w:spacing w:after="0"/>
        <w:rPr>
          <w:vanish/>
        </w:rPr>
      </w:pPr>
    </w:p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F645F" w:rsidRPr="000E2B84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CF645F" w:rsidRPr="000E2B84" w:rsidRDefault="0008006F">
            <w:r>
              <w:rPr>
                <w:noProof/>
              </w:rPr>
              <w:pict>
                <v:rect id="_x0000_s1262" style="position:absolute;margin-left:43.45pt;margin-top:108.55pt;width:323.25pt;height:200.25pt;z-index:62;mso-position-horizontal-relative:page;mso-position-vertical-relative:page" print="f" filled="f" stroked="f">
                  <v:textbox style="mso-next-textbox:#_x0000_s1262" inset="0,0,0,0">
                    <w:txbxContent>
                      <w:p w:rsidR="0008006F" w:rsidRDefault="0008006F" w:rsidP="0008006F">
                        <w:pPr>
                          <w:pStyle w:val="AveryStyle2"/>
                        </w:pPr>
                        <w:r>
                          <w:t>You are a feather-brained nurse who was recently hired by Surly Gates Nursing Home. You frequently forget things, but they put up with you since you are kind to the patients.</w:t>
                        </w:r>
                      </w:p>
                      <w:p w:rsidR="0008006F" w:rsidRDefault="0008006F" w:rsidP="0008006F">
                        <w:pPr>
                          <w:pStyle w:val="AveryStyle2"/>
                        </w:pPr>
                      </w:p>
                      <w:p w:rsidR="0008006F" w:rsidRPr="00AE32F2" w:rsidRDefault="0008006F" w:rsidP="0008006F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08006F" w:rsidRDefault="0008006F" w:rsidP="0008006F">
                        <w:pPr>
                          <w:pStyle w:val="AveryStyle6"/>
                          <w:jc w:val="left"/>
                        </w:pPr>
                      </w:p>
                      <w:p w:rsidR="0008006F" w:rsidRDefault="0008006F" w:rsidP="0008006F">
                        <w:pPr>
                          <w:pStyle w:val="AveryStyle2"/>
                          <w:jc w:val="left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61" style="position:absolute;margin-left:66.7pt;margin-top:64.65pt;width:267.75pt;height:36.4pt;z-index:61;mso-position-horizontal-relative:page;mso-position-vertical-relative:page" print="f" filled="f" stroked="f">
                  <v:textbox style="mso-next-textbox:#_x0000_s1261" inset="0,0,0,0">
                    <w:txbxContent>
                      <w:p w:rsidR="0008006F" w:rsidRDefault="0008006F" w:rsidP="0008006F">
                        <w:pPr>
                          <w:pStyle w:val="AveryStyle5"/>
                        </w:pPr>
                        <w:r>
                          <w:t>Nurse Fairchild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rect id="_x0000_s1166" style="position:absolute;margin-left:450.7pt;margin-top:-213.1pt;width:300pt;height:7.5pt;rotation:360;z-index:22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rect id="_x0000_s1165" style="position:absolute;margin-left:66.7pt;margin-top:-213.1pt;width:300pt;height:7.5pt;rotation:360;z-index:21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rect id="_x0000_s1069" style="position:absolute;margin-left:54.7pt;margin-top:101.05pt;width:300pt;height:7.5pt;rotation:360;z-index:18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052" type="#_x0000_t202" style="position:absolute;margin-left:260.85pt;margin-top:26.4pt;width:77.6pt;height:10.55pt;z-index:6;v-text-anchor:middle" stroked="f">
                  <v:textbox style="mso-next-textbox:#_x0000_s1052;mso-fit-shape-to-text:t" inset="0,0,0,0">
                    <w:txbxContent>
                      <w:p w:rsidR="00846FFC" w:rsidRPr="00846FFC" w:rsidRDefault="00846FFC" w:rsidP="00846FFC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846FFC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pict>
                <v:shape id="_x0000_i1027" type="#_x0000_t75" style="width:150.95pt;height:137.05pt">
                  <v:imagedata r:id="rId5" o:title="MC900001239[1]"/>
                </v:shape>
              </w:pict>
            </w:r>
          </w:p>
        </w:tc>
      </w:tr>
      <w:tr w:rsidR="00CF645F" w:rsidRPr="000E2B8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645F" w:rsidRPr="000E2B84" w:rsidRDefault="0080506F">
            <w:r>
              <w:pict>
                <v:rect id="_x0000_s1043" style="position:absolute;margin-left:0;margin-top:0;width:.75pt;height:.75pt;z-index:3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FB7AD1" w:rsidRPr="00FB7AD1" w:rsidRDefault="00FB7AD1" w:rsidP="00FB7AD1">
      <w:pPr>
        <w:spacing w:after="0"/>
        <w:rPr>
          <w:vanish/>
        </w:rPr>
      </w:pPr>
    </w:p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F645F" w:rsidRPr="000E2B84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846FFC" w:rsidRPr="000E2B84" w:rsidRDefault="0080506F">
            <w:r>
              <w:rPr>
                <w:noProof/>
              </w:rPr>
              <w:pict>
                <v:shape id="_x0000_s1054" type="#_x0000_t202" style="position:absolute;margin-left:256.2pt;margin-top:26.4pt;width:77.6pt;height:10.55pt;z-index:8;v-text-anchor:middle" stroked="f">
                  <v:textbox style="mso-next-textbox:#_x0000_s1054;mso-fit-shape-to-text:t" inset="0,0,0,0">
                    <w:txbxContent>
                      <w:p w:rsidR="00846FFC" w:rsidRPr="00846FFC" w:rsidRDefault="00846FFC" w:rsidP="00846FFC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846FFC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28" type="#_x0000_t75" style="width:150.95pt;height:137.05pt">
                  <v:imagedata r:id="rId5" o:title="MC900001239[1]"/>
                </v:shape>
              </w:pict>
            </w:r>
          </w:p>
          <w:tbl>
            <w:tblPr>
              <w:tblpPr w:vertAnchor="text" w:horzAnchor="page" w:tblpX="116" w:tblpY="2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920"/>
            </w:tblGrid>
            <w:tr w:rsidR="00846FFC" w:rsidRPr="000E2B84" w:rsidTr="00AE585A">
              <w:trPr>
                <w:trHeight w:hRule="exact" w:val="6098"/>
              </w:trPr>
              <w:tc>
                <w:tcPr>
                  <w:tcW w:w="7895" w:type="dxa"/>
                  <w:tcMar>
                    <w:top w:w="0" w:type="dxa"/>
                    <w:bottom w:w="0" w:type="dxa"/>
                  </w:tcMar>
                </w:tcPr>
                <w:p w:rsidR="00846FFC" w:rsidRPr="000E2B84" w:rsidRDefault="0008006F" w:rsidP="00846FFC">
                  <w:r>
                    <w:rPr>
                      <w:noProof/>
                    </w:rPr>
                    <w:pict>
                      <v:rect id="_x0000_s1264" style="position:absolute;margin-left:45.4pt;margin-top:120.65pt;width:323.25pt;height:182.25pt;z-index:64;mso-position-horizontal-relative:page;mso-position-vertical-relative:page" print="f" filled="f" stroked="f">
                        <v:textbox style="mso-next-textbox:#_x0000_s1264" inset="0,0,0,0">
                          <w:txbxContent>
                            <w:p w:rsidR="0008006F" w:rsidRPr="008F24A0" w:rsidRDefault="0008006F" w:rsidP="0008006F">
                              <w:pPr>
                                <w:pStyle w:val="AveryStyle6"/>
                              </w:pPr>
                              <w:r w:rsidRPr="008F24A0">
                                <w:t>You are a</w:t>
                              </w:r>
                              <w:r>
                                <w:t xml:space="preserve"> cool, skateboarding orderly at Surly Gates Nursing Home. People think you’re a </w:t>
                              </w:r>
                              <w:proofErr w:type="spellStart"/>
                              <w:r>
                                <w:t>dufus</w:t>
                              </w:r>
                              <w:proofErr w:type="spellEnd"/>
                              <w:r>
                                <w:t xml:space="preserve"> because of your skater-style speech, but you are quite good at your job.</w:t>
                              </w:r>
                            </w:p>
                            <w:p w:rsidR="0008006F" w:rsidRPr="008F24A0" w:rsidRDefault="0008006F" w:rsidP="0008006F">
                              <w:pPr>
                                <w:pStyle w:val="AveryStyle6"/>
                                <w:jc w:val="left"/>
                              </w:pPr>
                            </w:p>
                            <w:p w:rsidR="0008006F" w:rsidRPr="00AE32F2" w:rsidRDefault="0008006F" w:rsidP="0008006F">
                              <w:pPr>
                                <w:pStyle w:val="AveryStyle6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Your attendance is requested</w:t>
                              </w:r>
                              <w:r w:rsidRPr="00AE32F2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08006F" w:rsidRDefault="0008006F" w:rsidP="0008006F">
                              <w:pPr>
                                <w:pStyle w:val="AveryStyle2"/>
                                <w:jc w:val="left"/>
                              </w:pPr>
                              <w:r>
                                <w:t>Date &amp; Time:</w:t>
                              </w:r>
                              <w:r>
                                <w:br/>
                                <w:t>Location:</w:t>
                              </w:r>
                            </w:p>
                            <w:p w:rsidR="0008006F" w:rsidRDefault="0008006F" w:rsidP="0008006F">
                              <w:pPr>
                                <w:pStyle w:val="AveryStyle2"/>
                                <w:jc w:val="left"/>
                              </w:pPr>
                            </w:p>
                            <w:p w:rsidR="0008006F" w:rsidRDefault="0008006F" w:rsidP="0008006F">
                              <w:pPr>
                                <w:pStyle w:val="AveryStyle2"/>
                                <w:jc w:val="left"/>
                              </w:pPr>
                              <w:r>
                                <w:t>RSVP:</w:t>
                              </w:r>
                            </w:p>
                            <w:p w:rsidR="0008006F" w:rsidRDefault="0008006F" w:rsidP="0008006F">
                              <w:pPr>
                                <w:pStyle w:val="AveryStyle6"/>
                              </w:pPr>
                            </w:p>
                          </w:txbxContent>
                        </v:textbox>
                        <w10:wrap anchorx="page" anchory="page"/>
                        <w10:anchorlock/>
                      </v:rect>
                    </w:pict>
                  </w:r>
                  <w:r>
                    <w:rPr>
                      <w:noProof/>
                    </w:rPr>
                    <w:pict>
                      <v:rect id="_x0000_s1263" style="position:absolute;margin-left:54.7pt;margin-top:68.75pt;width:289.5pt;height:39.8pt;z-index:63;mso-position-horizontal-relative:page;mso-position-vertical-relative:page" print="f" filled="f" stroked="f">
                        <v:textbox style="mso-next-textbox:#_x0000_s1263" inset="0,0,0,0">
                          <w:txbxContent>
                            <w:p w:rsidR="0008006F" w:rsidRDefault="0008006F" w:rsidP="0008006F">
                              <w:pPr>
                                <w:pStyle w:val="AveryStyle5"/>
                              </w:pPr>
                              <w:r>
                                <w:t>Boardman</w:t>
                              </w:r>
                            </w:p>
                          </w:txbxContent>
                        </v:textbox>
                        <w10:wrap anchorx="page" anchory="page"/>
                        <w10:anchorlock/>
                      </v:rect>
                    </w:pict>
                  </w:r>
                  <w:r w:rsidR="0080506F">
                    <w:rPr>
                      <w:noProof/>
                    </w:rPr>
                    <w:pict>
                      <v:shape id="_x0000_s1062" type="#_x0000_t202" style="position:absolute;margin-left:248.15pt;margin-top:26.4pt;width:77.6pt;height:10.55pt;z-index:14;v-text-anchor:middle" stroked="f">
                        <v:textbox style="mso-next-textbox:#_x0000_s1062;mso-fit-shape-to-text:t" inset="0,0,0,0">
                          <w:txbxContent>
                            <w:p w:rsidR="00846FFC" w:rsidRPr="00846FFC" w:rsidRDefault="00846FFC" w:rsidP="00846FFC">
                              <w:pPr>
                                <w:pStyle w:val="Classof"/>
                                <w:rPr>
                                  <w:color w:val="C0504D"/>
                                </w:rPr>
                              </w:pPr>
                              <w:r w:rsidRPr="00846FFC">
                                <w:rPr>
                                  <w:color w:val="C0504D"/>
                                </w:rPr>
                                <w:t>The Dramatic Pen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80506F">
                    <w:pict>
                      <v:shape id="_x0000_i1029" type="#_x0000_t75" style="width:150.95pt;height:137.05pt">
                        <v:imagedata r:id="rId5" o:title="MC900001239[1]"/>
                      </v:shape>
                    </w:pict>
                  </w:r>
                </w:p>
              </w:tc>
            </w:tr>
            <w:tr w:rsidR="00846FFC" w:rsidRPr="000E2B84" w:rsidTr="00AE585A">
              <w:trPr>
                <w:trHeight w:hRule="exact" w:val="20"/>
              </w:trPr>
              <w:tc>
                <w:tcPr>
                  <w:tcW w:w="792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46FFC" w:rsidRPr="000E2B84" w:rsidRDefault="0080506F" w:rsidP="00846FFC">
                  <w:r>
                    <w:pict>
                      <v:rect id="_x0000_s1056" style="position:absolute;margin-left:0;margin-top:0;width:.75pt;height:.75pt;z-index:10;mso-position-horizontal-relative:text;mso-position-vertical-relative:text" print="f" filled="f" stroked="f">
                        <w10:anchorlock/>
                      </v:rect>
                    </w:pict>
                  </w:r>
                </w:p>
              </w:tc>
            </w:tr>
          </w:tbl>
          <w:p w:rsidR="00846FFC" w:rsidRPr="00846FFC" w:rsidRDefault="00846FFC" w:rsidP="00846FFC">
            <w:pPr>
              <w:spacing w:after="0"/>
              <w:rPr>
                <w:vanish/>
              </w:rPr>
            </w:pPr>
          </w:p>
          <w:tbl>
            <w:tblPr>
              <w:tblpPr w:vertAnchor="text" w:horzAnchor="page" w:tblpX="8036" w:tblpY="2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920"/>
            </w:tblGrid>
            <w:tr w:rsidR="00846FFC" w:rsidRPr="000E2B84" w:rsidTr="00AE585A">
              <w:trPr>
                <w:trHeight w:hRule="exact" w:val="6098"/>
              </w:trPr>
              <w:tc>
                <w:tcPr>
                  <w:tcW w:w="7920" w:type="dxa"/>
                  <w:tcMar>
                    <w:top w:w="0" w:type="dxa"/>
                    <w:bottom w:w="0" w:type="dxa"/>
                  </w:tcMar>
                </w:tcPr>
                <w:p w:rsidR="00846FFC" w:rsidRPr="000E2B84" w:rsidRDefault="0080506F" w:rsidP="00846FFC">
                  <w:r>
                    <w:rPr>
                      <w:noProof/>
                    </w:rPr>
                    <w:pict>
                      <v:shape id="_x0000_s1064" type="#_x0000_t202" style="position:absolute;margin-left:256.2pt;margin-top:26.6pt;width:77.6pt;height:10.55pt;z-index:16;v-text-anchor:middle" stroked="f">
                        <v:textbox style="mso-next-textbox:#_x0000_s1064;mso-fit-shape-to-text:t" inset="0,0,0,0">
                          <w:txbxContent>
                            <w:p w:rsidR="00846FFC" w:rsidRPr="00846FFC" w:rsidRDefault="00846FFC" w:rsidP="00846FFC">
                              <w:pPr>
                                <w:pStyle w:val="Classof"/>
                                <w:rPr>
                                  <w:color w:val="C0504D"/>
                                </w:rPr>
                              </w:pPr>
                              <w:r w:rsidRPr="00846FFC">
                                <w:rPr>
                                  <w:color w:val="C0504D"/>
                                </w:rPr>
                                <w:t>The Dramatic Pen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i1030" type="#_x0000_t75" style="width:150.95pt;height:137.05pt">
                        <v:imagedata r:id="rId5" o:title="MC900001239[1]"/>
                      </v:shape>
                    </w:pict>
                  </w:r>
                </w:p>
              </w:tc>
            </w:tr>
            <w:tr w:rsidR="00846FFC" w:rsidRPr="000E2B84" w:rsidTr="00AE585A">
              <w:trPr>
                <w:trHeight w:hRule="exact" w:val="20"/>
              </w:trPr>
              <w:tc>
                <w:tcPr>
                  <w:tcW w:w="792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46FFC" w:rsidRPr="000E2B84" w:rsidRDefault="0080506F" w:rsidP="00846FFC">
                  <w:r>
                    <w:pict>
                      <v:rect id="_x0000_s1057" style="position:absolute;margin-left:0;margin-top:0;width:.75pt;height:.75pt;z-index:11;mso-position-horizontal-relative:text;mso-position-vertical-relative:text" print="f" filled="f" stroked="f">
                        <w10:anchorlock/>
                      </v:rect>
                    </w:pict>
                  </w:r>
                </w:p>
              </w:tc>
            </w:tr>
          </w:tbl>
          <w:p w:rsidR="00846FFC" w:rsidRPr="00846FFC" w:rsidRDefault="00846FFC" w:rsidP="00846FFC">
            <w:pPr>
              <w:spacing w:after="0"/>
              <w:rPr>
                <w:vanish/>
              </w:rPr>
            </w:pPr>
          </w:p>
          <w:tbl>
            <w:tblPr>
              <w:tblpPr w:vertAnchor="text" w:horzAnchor="page" w:tblpX="116" w:tblpY="612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920"/>
            </w:tblGrid>
            <w:tr w:rsidR="00846FFC" w:rsidRPr="000E2B84" w:rsidTr="00AE585A">
              <w:trPr>
                <w:trHeight w:hRule="exact" w:val="6058"/>
              </w:trPr>
              <w:tc>
                <w:tcPr>
                  <w:tcW w:w="7895" w:type="dxa"/>
                  <w:tcMar>
                    <w:top w:w="0" w:type="dxa"/>
                    <w:bottom w:w="0" w:type="dxa"/>
                  </w:tcMar>
                </w:tcPr>
                <w:p w:rsidR="00846FFC" w:rsidRPr="000E2B84" w:rsidRDefault="0080506F" w:rsidP="00846FFC">
                  <w:r>
                    <w:rPr>
                      <w:noProof/>
                    </w:rPr>
                    <w:pict>
                      <v:shape id="_x0000_s1063" type="#_x0000_t202" style="position:absolute;margin-left:260.85pt;margin-top:26.4pt;width:77.6pt;height:10.55pt;z-index:15;v-text-anchor:middle" stroked="f">
                        <v:textbox style="mso-next-textbox:#_x0000_s1063;mso-fit-shape-to-text:t" inset="0,0,0,0">
                          <w:txbxContent>
                            <w:p w:rsidR="00846FFC" w:rsidRPr="00846FFC" w:rsidRDefault="00846FFC" w:rsidP="00846FFC">
                              <w:pPr>
                                <w:pStyle w:val="Classof"/>
                                <w:rPr>
                                  <w:color w:val="C0504D"/>
                                </w:rPr>
                              </w:pPr>
                              <w:r w:rsidRPr="00846FFC">
                                <w:rPr>
                                  <w:color w:val="C0504D"/>
                                </w:rPr>
                                <w:t>The Dramatic Pen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i1031" type="#_x0000_t75" style="width:150.95pt;height:137.05pt">
                        <v:imagedata r:id="rId5" o:title="MC900001239[1]"/>
                      </v:shape>
                    </w:pict>
                  </w:r>
                </w:p>
              </w:tc>
            </w:tr>
            <w:tr w:rsidR="00846FFC" w:rsidRPr="000E2B84" w:rsidTr="00AE585A">
              <w:trPr>
                <w:trHeight w:hRule="exact" w:val="20"/>
              </w:trPr>
              <w:tc>
                <w:tcPr>
                  <w:tcW w:w="792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46FFC" w:rsidRPr="000E2B84" w:rsidRDefault="0080506F" w:rsidP="00846FFC">
                  <w:r>
                    <w:pict>
                      <v:rect id="_x0000_s1058" style="position:absolute;margin-left:0;margin-top:0;width:.75pt;height:.75pt;z-index:12;mso-position-horizontal-relative:text;mso-position-vertical-relative:text" print="f" filled="f" stroked="f">
                        <w10:anchorlock/>
                      </v:rect>
                    </w:pict>
                  </w:r>
                </w:p>
              </w:tc>
            </w:tr>
          </w:tbl>
          <w:p w:rsidR="00846FFC" w:rsidRPr="00846FFC" w:rsidRDefault="00846FFC" w:rsidP="00846FFC">
            <w:pPr>
              <w:spacing w:after="0"/>
              <w:rPr>
                <w:vanish/>
              </w:rPr>
            </w:pPr>
          </w:p>
          <w:tbl>
            <w:tblPr>
              <w:tblpPr w:vertAnchor="text" w:horzAnchor="page" w:tblpX="8036" w:tblpY="612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920"/>
            </w:tblGrid>
            <w:tr w:rsidR="00846FFC" w:rsidRPr="000E2B84" w:rsidTr="00AE585A">
              <w:trPr>
                <w:trHeight w:hRule="exact" w:val="6058"/>
              </w:trPr>
              <w:tc>
                <w:tcPr>
                  <w:tcW w:w="7920" w:type="dxa"/>
                  <w:tcMar>
                    <w:top w:w="0" w:type="dxa"/>
                    <w:bottom w:w="0" w:type="dxa"/>
                  </w:tcMar>
                </w:tcPr>
                <w:p w:rsidR="00846FFC" w:rsidRPr="000E2B84" w:rsidRDefault="0080506F" w:rsidP="00846FFC">
                  <w:r>
                    <w:rPr>
                      <w:noProof/>
                    </w:rPr>
                    <w:pict>
                      <v:shape id="_x0000_s1065" type="#_x0000_t202" style="position:absolute;margin-left:256.2pt;margin-top:26.4pt;width:77.6pt;height:10.55pt;z-index:17;v-text-anchor:middle" stroked="f">
                        <v:textbox style="mso-next-textbox:#_x0000_s1065;mso-fit-shape-to-text:t" inset="0,0,0,0">
                          <w:txbxContent>
                            <w:p w:rsidR="00846FFC" w:rsidRPr="00846FFC" w:rsidRDefault="00846FFC" w:rsidP="00846FFC">
                              <w:pPr>
                                <w:pStyle w:val="Classof"/>
                                <w:rPr>
                                  <w:color w:val="C0504D"/>
                                </w:rPr>
                              </w:pPr>
                              <w:r w:rsidRPr="00846FFC">
                                <w:rPr>
                                  <w:color w:val="C0504D"/>
                                </w:rPr>
                                <w:t>The Dramatic Pen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i1032" type="#_x0000_t75" style="width:150.95pt;height:137.05pt">
                        <v:imagedata r:id="rId5" o:title="MC900001239[1]"/>
                      </v:shape>
                    </w:pict>
                  </w:r>
                </w:p>
              </w:tc>
            </w:tr>
            <w:tr w:rsidR="00846FFC" w:rsidRPr="000E2B84" w:rsidTr="00AE585A">
              <w:trPr>
                <w:trHeight w:hRule="exact" w:val="20"/>
              </w:trPr>
              <w:tc>
                <w:tcPr>
                  <w:tcW w:w="792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46FFC" w:rsidRPr="000E2B84" w:rsidRDefault="0080506F" w:rsidP="00846FFC">
                  <w:r>
                    <w:pict>
                      <v:rect id="_x0000_s1059" style="position:absolute;margin-left:0;margin-top:0;width:.75pt;height:.75pt;z-index:13;mso-position-horizontal-relative:text;mso-position-vertical-relative:text" print="f" filled="f" stroked="f">
                        <w10:anchorlock/>
                      </v:rect>
                    </w:pict>
                  </w:r>
                </w:p>
              </w:tc>
            </w:tr>
          </w:tbl>
          <w:p w:rsidR="00846FFC" w:rsidRDefault="0080506F" w:rsidP="00846FFC">
            <w:pPr>
              <w:spacing w:after="0" w:line="20" w:lineRule="exact"/>
            </w:pPr>
            <w:r>
              <w:pict>
                <v:shape id="_x0000_i1033" type="#_x0000_t75" style="width:150.95pt;height:137.05pt">
                  <v:imagedata r:id="rId5" o:title="MC900001239[1]"/>
                </v:shape>
              </w:pict>
            </w:r>
            <w:r>
              <w:pict>
                <v:rect id="_x0000_s1055" style="position:absolute;margin-left:54.7pt;margin-top:104.4pt;width:300pt;height:7.5pt;rotation:360;z-index:9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</w:p>
          <w:p w:rsidR="00CF645F" w:rsidRPr="000E2B84" w:rsidRDefault="00CF645F"/>
        </w:tc>
      </w:tr>
      <w:tr w:rsidR="00CF645F" w:rsidRPr="000E2B8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645F" w:rsidRPr="000E2B84" w:rsidRDefault="0080506F">
            <w:r>
              <w:pict>
                <v:rect id="_x0000_s1042" style="position:absolute;margin-left:0;margin-top:0;width:.75pt;height:.75pt;z-index: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E14D9" w:rsidRDefault="00AE14D9">
      <w:pPr>
        <w:spacing w:after="0" w:line="20" w:lineRule="exact"/>
      </w:pPr>
    </w:p>
    <w:p w:rsidR="00D10760" w:rsidRDefault="00AE14D9">
      <w:pPr>
        <w:spacing w:after="0" w:line="20" w:lineRule="exact"/>
        <w:rPr>
          <w:noProof/>
        </w:rPr>
      </w:pPr>
      <w:r>
        <w:br w:type="page"/>
      </w:r>
      <w:r w:rsidR="0080506F">
        <w:rPr>
          <w:noProof/>
        </w:rPr>
        <w:lastRenderedPageBreak/>
        <w:pict>
          <v:shape id="_x0000_s1193" type="#_x0000_t75" style="position:absolute;margin-left:-23.35pt;margin-top:305.65pt;width:150.95pt;height:137.05pt;z-index:27;mso-position-horizontal-relative:text;mso-position-vertical-relative:text;mso-width-relative:page;mso-height-relative:page">
            <v:imagedata r:id="rId5" o:title="MC900001239[1]"/>
          </v:shape>
        </w:pict>
      </w:r>
    </w:p>
    <w:tbl>
      <w:tblPr>
        <w:tblpPr w:vertAnchor="text" w:horzAnchor="page" w:tblpX="116" w:tblpY="-5634"/>
        <w:tblW w:w="158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633C3" w:rsidRPr="000E2B84" w:rsidTr="00EB0E4F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4633C3" w:rsidRPr="000E2B84" w:rsidRDefault="00C90965" w:rsidP="00DE307E">
            <w:r>
              <w:rPr>
                <w:noProof/>
              </w:rPr>
              <w:pict>
                <v:rect id="_x0000_s1266" style="position:absolute;margin-left:55.45pt;margin-top:108pt;width:323.25pt;height:190.5pt;z-index:66;mso-position-horizontal-relative:page;mso-position-vertical-relative:page" print="f" filled="f" stroked="f">
                  <v:textbox style="mso-next-textbox:#_x0000_s1266" inset="0,0,0,0">
                    <w:txbxContent>
                      <w:p w:rsidR="00C90965" w:rsidRDefault="00C90965" w:rsidP="00C90965">
                        <w:pPr>
                          <w:pStyle w:val="AveryStyle6"/>
                        </w:pPr>
                        <w:r>
                          <w:t>You are a sweet, 82-year-old lady and a resident at Surly Gates Nursing Home. You dress in loud, floral dresses with fake pearls. Nadine is your daughter.</w:t>
                        </w:r>
                      </w:p>
                      <w:p w:rsidR="00C90965" w:rsidRDefault="00C90965" w:rsidP="00C90965">
                        <w:pPr>
                          <w:pStyle w:val="AveryStyle6"/>
                          <w:jc w:val="left"/>
                        </w:pPr>
                      </w:p>
                      <w:p w:rsidR="00C90965" w:rsidRPr="00AE32F2" w:rsidRDefault="00C90965" w:rsidP="00C90965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C90965" w:rsidRDefault="00C90965" w:rsidP="00C90965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C90965" w:rsidRDefault="00C90965" w:rsidP="00C90965">
                        <w:pPr>
                          <w:pStyle w:val="AveryStyle2"/>
                          <w:jc w:val="left"/>
                        </w:pPr>
                      </w:p>
                      <w:p w:rsidR="00C90965" w:rsidRDefault="00C90965" w:rsidP="00C90965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C90965" w:rsidRDefault="00C90965" w:rsidP="00C90965">
                        <w:pPr>
                          <w:pStyle w:val="AveryStyle2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65" style="position:absolute;margin-left:80pt;margin-top:60.15pt;width:267.75pt;height:40.9pt;z-index:65;mso-position-horizontal-relative:page;mso-position-vertical-relative:page" print="f" filled="f" stroked="f">
                  <v:textbox style="mso-next-textbox:#_x0000_s1265" inset="0,0,0,0">
                    <w:txbxContent>
                      <w:p w:rsidR="00C90965" w:rsidRDefault="00C90965" w:rsidP="00C90965">
                        <w:pPr>
                          <w:pStyle w:val="AveryStyle5"/>
                        </w:pPr>
                        <w:r>
                          <w:t>Agatha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rect id="_x0000_s1203" style="position:absolute;margin-left:47.75pt;margin-top:394.95pt;width:300pt;height:7.5pt;rotation:360;z-index:37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rect id="_x0000_s1191" style="position:absolute;margin-left:450.7pt;margin-top:93.55pt;width:300pt;height:7.5pt;rotation:360;z-index:26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rect id="_x0000_s1189" style="position:absolute;margin-left:66.7pt;margin-top:93.55pt;width:300pt;height:7.5pt;rotation:360;z-index:24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132" type="#_x0000_t202" style="position:absolute;margin-left:260.85pt;margin-top:26.6pt;width:77.6pt;height:10.55pt;z-index:20;v-text-anchor:middle" stroked="f">
                  <v:textbox style="mso-next-textbox:#_x0000_s1132;mso-fit-shape-to-text:t" inset="0,0,0,0">
                    <w:txbxContent>
                      <w:p w:rsidR="004633C3" w:rsidRPr="00AE14D9" w:rsidRDefault="004633C3" w:rsidP="00DE307E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pict>
                <v:shape id="_x0000_i1034" type="#_x0000_t75" style="width:150.95pt;height:137.05pt">
                  <v:imagedata r:id="rId5" o:title="MC900001239[1]"/>
                </v:shape>
              </w:pict>
            </w:r>
          </w:p>
        </w:tc>
        <w:tc>
          <w:tcPr>
            <w:tcW w:w="7920" w:type="dxa"/>
          </w:tcPr>
          <w:p w:rsidR="004633C3" w:rsidRDefault="00C90965" w:rsidP="00DE307E">
            <w:pPr>
              <w:rPr>
                <w:noProof/>
              </w:rPr>
            </w:pPr>
            <w:r>
              <w:rPr>
                <w:noProof/>
              </w:rPr>
              <w:pict>
                <v:rect id="_x0000_s1268" style="position:absolute;margin-left:44.2pt;margin-top:101.05pt;width:323.25pt;height:201pt;z-index:68;mso-position-horizontal-relative:page;mso-position-vertical-relative:page" print="f" filled="f" stroked="f">
                  <v:textbox style="mso-next-textbox:#_x0000_s1268" inset="0,0,0,0">
                    <w:txbxContent>
                      <w:p w:rsidR="00C90965" w:rsidRDefault="00C90965" w:rsidP="00C90965">
                        <w:pPr>
                          <w:pStyle w:val="AveryStyle6"/>
                        </w:pPr>
                        <w:r>
                          <w:t xml:space="preserve">You are a 76-year-old Jewish rabbi and a resident at Surly Gates Nursing Home. You wear your pants pulled up to your chest held there with suspenders. You also sport a prayer shawl and </w:t>
                        </w:r>
                        <w:proofErr w:type="spellStart"/>
                        <w:r>
                          <w:t>kippah</w:t>
                        </w:r>
                        <w:proofErr w:type="spellEnd"/>
                        <w:r>
                          <w:t xml:space="preserve">  (a Jewish hat).</w:t>
                        </w:r>
                      </w:p>
                      <w:p w:rsidR="00C90965" w:rsidRDefault="00C90965" w:rsidP="00C90965">
                        <w:pPr>
                          <w:pStyle w:val="AveryStyle6"/>
                          <w:jc w:val="left"/>
                        </w:pPr>
                        <w:r>
                          <w:t xml:space="preserve"> </w:t>
                        </w:r>
                      </w:p>
                      <w:p w:rsidR="00C90965" w:rsidRPr="00AE32F2" w:rsidRDefault="00C90965" w:rsidP="00C90965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C90965" w:rsidRDefault="00C90965" w:rsidP="00C90965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C90965" w:rsidRDefault="00C90965" w:rsidP="00C90965">
                        <w:pPr>
                          <w:pStyle w:val="AveryStyle2"/>
                          <w:jc w:val="left"/>
                        </w:pPr>
                      </w:p>
                      <w:p w:rsidR="00C90965" w:rsidRDefault="00C90965" w:rsidP="00C90965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C90965" w:rsidRDefault="00C90965" w:rsidP="00C90965">
                        <w:pPr>
                          <w:pStyle w:val="AveryStyle6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67" style="position:absolute;margin-left:54.7pt;margin-top:60.15pt;width:304.25pt;height:40.9pt;z-index:67;mso-position-horizontal-relative:page;mso-position-vertical-relative:page" print="f" filled="f" stroked="f">
                  <v:textbox style="mso-next-textbox:#_x0000_s1267" inset="0,0,0,0">
                    <w:txbxContent>
                      <w:p w:rsidR="00C90965" w:rsidRDefault="00C90965" w:rsidP="00C90965">
                        <w:pPr>
                          <w:pStyle w:val="AveryStyle5"/>
                        </w:pPr>
                        <w:r>
                          <w:t xml:space="preserve">Rabbi Moshe </w:t>
                        </w:r>
                        <w:proofErr w:type="spellStart"/>
                        <w:r>
                          <w:t>Minushkin</w:t>
                        </w:r>
                        <w:proofErr w:type="spellEnd"/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pict>
                <v:shape id="_x0000_i1035" type="#_x0000_t75" style="width:150.95pt;height:137.05pt">
                  <v:imagedata r:id="rId5" o:title="MC900001239[1]"/>
                </v:shape>
              </w:pict>
            </w:r>
            <w:r w:rsidR="0080506F">
              <w:rPr>
                <w:noProof/>
              </w:rPr>
              <w:pict>
                <v:shape id="_x0000_s1169" type="#_x0000_t202" style="position:absolute;margin-left:260.85pt;margin-top:28.05pt;width:77.6pt;height:10.55pt;z-index:23;mso-position-horizontal-relative:text;mso-position-vertical-relative:text;v-text-anchor:middle" stroked="f">
                  <v:textbox style="mso-next-textbox:#_x0000_s1169;mso-fit-shape-to-text:t" inset="0,0,0,0">
                    <w:txbxContent>
                      <w:p w:rsidR="00D64662" w:rsidRPr="00AE14D9" w:rsidRDefault="00D64662" w:rsidP="00D64662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</w:p>
        </w:tc>
      </w:tr>
      <w:tr w:rsidR="004633C3" w:rsidRPr="000E2B84" w:rsidTr="00EB0E4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33C3" w:rsidRPr="000E2B84" w:rsidRDefault="0080506F" w:rsidP="00DE307E">
            <w:r>
              <w:rPr>
                <w:noProof/>
              </w:rPr>
              <w:pict>
                <v:shape id="_x0000_s1194" type="#_x0000_t75" style="position:absolute;margin-left:389.5pt;margin-top:.75pt;width:150.95pt;height:137.05pt;z-index:28;mso-position-horizontal-relative:text;mso-position-vertical-relative:text;mso-width-relative:page;mso-height-relative:page">
                  <v:imagedata r:id="rId5" o:title="MC900001239[1]"/>
                </v:shape>
              </w:pict>
            </w:r>
            <w:r>
              <w:pict>
                <v:rect id="_x0000_s1129" style="position:absolute;margin-left:0;margin-top:0;width:.75pt;height:.75pt;z-index:19;mso-position-horizontal-relative:text;mso-position-vertical-relative:text" print="f" filled="f" stroked="f">
                  <w10:anchorlock/>
                </v:rect>
              </w:pict>
            </w:r>
          </w:p>
        </w:tc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33C3" w:rsidRPr="000E2B84" w:rsidRDefault="004633C3" w:rsidP="00DE307E"/>
        </w:tc>
      </w:tr>
    </w:tbl>
    <w:p w:rsidR="00FB7AD1" w:rsidRPr="00FB7AD1" w:rsidRDefault="00FB7AD1" w:rsidP="00FB7AD1">
      <w:pPr>
        <w:spacing w:after="0"/>
        <w:rPr>
          <w:vanish/>
        </w:rPr>
      </w:pPr>
    </w:p>
    <w:tbl>
      <w:tblPr>
        <w:tblW w:w="156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7866"/>
      </w:tblGrid>
      <w:tr w:rsidR="00FB7AD1" w:rsidTr="00C90965">
        <w:trPr>
          <w:trHeight w:val="5994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C90965" w:rsidP="00FB7AD1">
            <w:pPr>
              <w:spacing w:after="0" w:line="20" w:lineRule="exact"/>
            </w:pPr>
            <w:r>
              <w:rPr>
                <w:noProof/>
              </w:rPr>
              <w:pict>
                <v:rect id="_x0000_s1270" style="position:absolute;margin-left:30.15pt;margin-top:94.55pt;width:332.25pt;height:206.95pt;z-index:70;mso-position-horizontal-relative:page;mso-position-vertical-relative:page" print="f" filled="f" stroked="f">
                  <v:textbox style="mso-next-textbox:#_x0000_s1270" inset="0,0,0,0">
                    <w:txbxContent>
                      <w:p w:rsidR="00C90965" w:rsidRDefault="00C90965" w:rsidP="00C90965">
                        <w:pPr>
                          <w:pStyle w:val="AveryStyle6"/>
                        </w:pPr>
                        <w:r>
                          <w:t>You are a cantankerous, 81-year-old resident at Surly Gates Nursing Home. You mostly keep to yourself, only allowing Nurse Val into your room. You wear two different colored socks and have a slight hunch in your back.</w:t>
                        </w:r>
                      </w:p>
                      <w:p w:rsidR="00C90965" w:rsidRDefault="00C90965" w:rsidP="00C90965">
                        <w:pPr>
                          <w:pStyle w:val="AveryStyle6"/>
                          <w:jc w:val="left"/>
                        </w:pPr>
                      </w:p>
                      <w:p w:rsidR="00C90965" w:rsidRPr="00AE32F2" w:rsidRDefault="00C90965" w:rsidP="00C90965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C90965" w:rsidRDefault="00C90965" w:rsidP="00C90965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C90965" w:rsidRDefault="00C90965" w:rsidP="00C90965">
                        <w:pPr>
                          <w:pStyle w:val="AveryStyle2"/>
                          <w:jc w:val="left"/>
                        </w:pPr>
                      </w:p>
                      <w:p w:rsidR="00C90965" w:rsidRDefault="00C90965" w:rsidP="00C90965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C90965" w:rsidRDefault="00C90965" w:rsidP="00C90965">
                        <w:pPr>
                          <w:pStyle w:val="AveryStyle2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69" style="position:absolute;margin-left:62.4pt;margin-top:50.65pt;width:267.75pt;height:36.4pt;z-index:69;mso-position-horizontal-relative:page;mso-position-vertical-relative:page" print="f" filled="f" stroked="f">
                  <v:textbox style="mso-next-textbox:#_x0000_s1269" inset="0,0,0,0">
                    <w:txbxContent>
                      <w:p w:rsidR="00C90965" w:rsidRDefault="00C90965" w:rsidP="00C90965">
                        <w:pPr>
                          <w:pStyle w:val="AveryStyle5"/>
                        </w:pPr>
                        <w:r>
                          <w:t>Badger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207" type="#_x0000_t202" style="position:absolute;margin-left:260.45pt;margin-top:30.3pt;width:77.6pt;height:10.55pt;z-index:39;v-text-anchor:middle" stroked="f">
                  <v:textbox style="mso-next-textbox:#_x0000_s1207;mso-fit-shape-to-text:t" inset="0,0,0,0">
                    <w:txbxContent>
                      <w:p w:rsidR="002100F1" w:rsidRPr="00AE14D9" w:rsidRDefault="002100F1" w:rsidP="002100F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B66294" w:rsidP="00FB7AD1">
            <w:pPr>
              <w:spacing w:after="0" w:line="20" w:lineRule="exact"/>
            </w:pPr>
            <w:r>
              <w:rPr>
                <w:noProof/>
              </w:rPr>
              <w:pict>
                <v:rect id="_x0000_s1272" style="position:absolute;margin-left:44.4pt;margin-top:96pt;width:323.25pt;height:205.5pt;z-index:72;mso-position-horizontal-relative:page;mso-position-vertical-relative:page" print="f" filled="f" stroked="f">
                  <v:textbox style="mso-next-textbox:#_x0000_s1272" inset="0,0,0,0">
                    <w:txbxContent>
                      <w:p w:rsidR="00B66294" w:rsidRDefault="00B66294" w:rsidP="00B66294">
                        <w:pPr>
                          <w:pStyle w:val="AveryStyle6"/>
                        </w:pPr>
                        <w:r>
                          <w:t xml:space="preserve">You are an extremely thin, elderly, female resident at Surly Gates Nursing Home. You have no teeth and are bi-polar, alternating between laughing hysterically and crying bitterly. </w:t>
                        </w:r>
                      </w:p>
                      <w:p w:rsidR="00B66294" w:rsidRDefault="00B66294" w:rsidP="00B66294">
                        <w:pPr>
                          <w:pStyle w:val="AveryStyle6"/>
                          <w:jc w:val="left"/>
                        </w:pPr>
                      </w:p>
                      <w:p w:rsidR="00B66294" w:rsidRPr="00AE32F2" w:rsidRDefault="00B66294" w:rsidP="00B66294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B66294" w:rsidRDefault="00B66294" w:rsidP="00B66294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B66294" w:rsidRDefault="00B66294" w:rsidP="00B66294">
                        <w:pPr>
                          <w:pStyle w:val="AveryStyle2"/>
                          <w:jc w:val="left"/>
                        </w:pPr>
                      </w:p>
                      <w:p w:rsidR="00B66294" w:rsidRDefault="00B66294" w:rsidP="00B66294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B66294" w:rsidRDefault="00B66294" w:rsidP="00B66294">
                        <w:pPr>
                          <w:pStyle w:val="AveryStyle6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71" style="position:absolute;margin-left:65.4pt;margin-top:49.3pt;width:289.5pt;height:37.75pt;z-index:71;mso-position-horizontal-relative:page;mso-position-vertical-relative:page" print="f" filled="f" stroked="f">
                  <v:textbox style="mso-next-textbox:#_x0000_s1271" inset="0,0,0,0">
                    <w:txbxContent>
                      <w:p w:rsidR="00B66294" w:rsidRDefault="00B66294" w:rsidP="00B66294">
                        <w:pPr>
                          <w:pStyle w:val="AveryStyle5"/>
                        </w:pPr>
                        <w:r>
                          <w:t>Twiggy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208" type="#_x0000_t202" style="position:absolute;margin-left:261.4pt;margin-top:30.3pt;width:77.6pt;height:10.55pt;z-index:40;mso-position-horizontal-relative:text;mso-position-vertical-relative:text;v-text-anchor:middle" stroked="f">
                  <v:textbox style="mso-next-textbox:#_x0000_s1208;mso-fit-shape-to-text:t" inset="0,0,0,0">
                    <w:txbxContent>
                      <w:p w:rsidR="002100F1" w:rsidRPr="00AE14D9" w:rsidRDefault="002100F1" w:rsidP="002100F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rPr>
                <w:noProof/>
              </w:rPr>
              <w:pict>
                <v:rect id="_x0000_s1204" style="position:absolute;margin-left:59.15pt;margin-top:87.05pt;width:300pt;height:7.5pt;rotation:360;z-index:38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</w:p>
        </w:tc>
      </w:tr>
      <w:tr w:rsidR="00FB7AD1" w:rsidTr="00FB7AD1">
        <w:trPr>
          <w:trHeight w:val="585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B66294" w:rsidP="00FB7AD1">
            <w:pPr>
              <w:spacing w:after="0" w:line="20" w:lineRule="exact"/>
            </w:pPr>
            <w:r>
              <w:rPr>
                <w:noProof/>
              </w:rPr>
              <w:lastRenderedPageBreak/>
              <w:pict>
                <v:rect id="_x0000_s1274" style="position:absolute;margin-left:39.8pt;margin-top:103.8pt;width:323.25pt;height:189pt;z-index:74;mso-position-horizontal-relative:page;mso-position-vertical-relative:page" print="f" filled="f" stroked="f">
                  <v:textbox style="mso-next-textbox:#_x0000_s1274" inset="0,0,0,0">
                    <w:txbxContent>
                      <w:p w:rsidR="00B66294" w:rsidRDefault="00B66294" w:rsidP="00B66294">
                        <w:pPr>
                          <w:pStyle w:val="AveryStyle6"/>
                        </w:pPr>
                        <w:r>
                          <w:t>You are a 73-year-old former beauty queen and resident of Surly Gates Nursing Home. You live in the past, still swaying your hips when you walk—even behind your walker.</w:t>
                        </w:r>
                      </w:p>
                      <w:p w:rsidR="00B66294" w:rsidRDefault="00B66294" w:rsidP="00B66294">
                        <w:pPr>
                          <w:pStyle w:val="AveryStyle6"/>
                          <w:jc w:val="left"/>
                        </w:pPr>
                      </w:p>
                      <w:p w:rsidR="00B66294" w:rsidRPr="00AE32F2" w:rsidRDefault="00B66294" w:rsidP="00B66294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B66294" w:rsidRDefault="00B66294" w:rsidP="00B66294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B66294" w:rsidRDefault="00B66294" w:rsidP="00B66294">
                        <w:pPr>
                          <w:pStyle w:val="AveryStyle2"/>
                          <w:jc w:val="left"/>
                        </w:pPr>
                      </w:p>
                      <w:p w:rsidR="00B66294" w:rsidRDefault="00B66294" w:rsidP="00B66294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B66294" w:rsidRDefault="00B66294" w:rsidP="00B66294">
                        <w:pPr>
                          <w:pStyle w:val="AveryStyle2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73" style="position:absolute;margin-left:69.7pt;margin-top:62.3pt;width:267.75pt;height:40.9pt;z-index:73;mso-position-horizontal-relative:page;mso-position-vertical-relative:page" print="f" filled="f" stroked="f">
                  <v:textbox style="mso-next-textbox:#_x0000_s1273" inset="0,0,0,0">
                    <w:txbxContent>
                      <w:p w:rsidR="00B66294" w:rsidRDefault="00B66294" w:rsidP="00B66294">
                        <w:pPr>
                          <w:pStyle w:val="AveryStyle5"/>
                        </w:pPr>
                        <w:r>
                          <w:t>Lily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rect id="_x0000_s1221" style="position:absolute;margin-left:52.5pt;margin-top:95.7pt;width:300pt;height:7.5pt;rotation:360;z-index:45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209" type="#_x0000_t202" style="position:absolute;margin-left:262.45pt;margin-top:35.15pt;width:77.6pt;height:10.55pt;z-index:41;mso-position-horizontal-relative:text;mso-position-vertical-relative:text;v-text-anchor:middle" stroked="f">
                  <v:textbox style="mso-next-textbox:#_x0000_s1209;mso-fit-shape-to-text:t" inset="0,0,0,0">
                    <w:txbxContent>
                      <w:p w:rsidR="002100F1" w:rsidRPr="00AE14D9" w:rsidRDefault="002100F1" w:rsidP="002100F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rPr>
                <w:noProof/>
              </w:rPr>
              <w:pict>
                <v:shape id="_x0000_s1197" type="#_x0000_t75" style="position:absolute;margin-left:385.1pt;margin-top:-3.5pt;width:150.95pt;height:137.05pt;z-index:31;mso-position-horizontal-relative:text;mso-position-vertical-relative:text;mso-width-relative:page;mso-height-relative:page">
                  <v:imagedata r:id="rId5" o:title="MC900001239[1]"/>
                </v:shape>
              </w:pict>
            </w:r>
            <w:r w:rsidR="0080506F">
              <w:rPr>
                <w:noProof/>
              </w:rPr>
              <w:pict>
                <v:shape id="_x0000_s1195" type="#_x0000_t75" style="position:absolute;margin-left:-5.7pt;margin-top:2.95pt;width:150.95pt;height:137.05pt;z-index:29;mso-position-horizontal-relative:text;mso-position-vertical-relative:text;mso-width-relative:page;mso-height-relative:page">
                  <v:imagedata r:id="rId5" o:title="MC900001239[1]"/>
                </v:shape>
              </w:pic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15C08" w:rsidP="00FB7AD1">
            <w:pPr>
              <w:spacing w:after="0" w:line="20" w:lineRule="exact"/>
            </w:pPr>
            <w:r>
              <w:rPr>
                <w:noProof/>
              </w:rPr>
              <w:pict>
                <v:rect id="_x0000_s1277" style="position:absolute;margin-left:-321.8pt;margin-top:361.7pt;width:267.75pt;height:40.9pt;z-index:77;mso-position-horizontal-relative:page;mso-position-vertical-relative:page" print="f" filled="f" stroked="f">
                  <v:textbox style="mso-next-textbox:#_x0000_s1277" inset="0,0,0,0">
                    <w:txbxContent>
                      <w:p w:rsidR="00E15C08" w:rsidRDefault="00E15C08" w:rsidP="00E15C08">
                        <w:pPr>
                          <w:pStyle w:val="AveryStyle5"/>
                        </w:pPr>
                        <w:r>
                          <w:t>Buster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B66294">
              <w:rPr>
                <w:noProof/>
              </w:rPr>
              <w:pict>
                <v:rect id="_x0000_s1276" style="position:absolute;margin-left:48.9pt;margin-top:97.35pt;width:323.25pt;height:200.25pt;z-index:76;mso-position-horizontal-relative:page;mso-position-vertical-relative:page" print="f" filled="f" stroked="f">
                  <v:textbox style="mso-next-textbox:#_x0000_s1276" inset="0,0,0,0">
                    <w:txbxContent>
                      <w:p w:rsidR="00B66294" w:rsidRPr="00401DF1" w:rsidRDefault="00B66294" w:rsidP="00B66294">
                        <w:pPr>
                          <w:pStyle w:val="AveryStyle6"/>
                          <w:rPr>
                            <w:sz w:val="28"/>
                            <w:szCs w:val="28"/>
                          </w:rPr>
                        </w:pPr>
                        <w:r w:rsidRPr="00401DF1">
                          <w:rPr>
                            <w:sz w:val="28"/>
                            <w:szCs w:val="28"/>
                          </w:rPr>
                          <w:t xml:space="preserve">You are a 93-year-old resident at Surly Gates Nursing Home and are deaf in one ear. You wear as many kinds of plaid and stripes as possible and use a cane. You secretly plug your good ear when your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annoying </w:t>
                        </w:r>
                        <w:r w:rsidRPr="00401DF1">
                          <w:rPr>
                            <w:sz w:val="28"/>
                            <w:szCs w:val="28"/>
                          </w:rPr>
                          <w:t xml:space="preserve">granddaughter, Amanda, is near. </w:t>
                        </w:r>
                      </w:p>
                      <w:p w:rsidR="00B66294" w:rsidRDefault="00B66294" w:rsidP="00B66294">
                        <w:pPr>
                          <w:pStyle w:val="AveryStyle6"/>
                          <w:jc w:val="left"/>
                        </w:pPr>
                      </w:p>
                      <w:p w:rsidR="00B66294" w:rsidRPr="00AE32F2" w:rsidRDefault="00B66294" w:rsidP="00B66294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B66294" w:rsidRDefault="00B66294" w:rsidP="00B66294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B66294" w:rsidRDefault="00B66294" w:rsidP="00B66294">
                        <w:pPr>
                          <w:pStyle w:val="AveryStyle2"/>
                          <w:jc w:val="left"/>
                        </w:pPr>
                      </w:p>
                      <w:p w:rsidR="00B66294" w:rsidRDefault="00B66294" w:rsidP="00B66294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B66294" w:rsidRDefault="00B66294" w:rsidP="00B66294">
                        <w:pPr>
                          <w:pStyle w:val="AveryStyle6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B66294">
              <w:rPr>
                <w:noProof/>
              </w:rPr>
              <w:pict>
                <v:rect id="_x0000_s1275" style="position:absolute;margin-left:59.4pt;margin-top:52.35pt;width:289.5pt;height:37.5pt;z-index:75;mso-position-horizontal-relative:page;mso-position-vertical-relative:page" print="f" filled="f" stroked="f">
                  <v:textbox style="mso-next-textbox:#_x0000_s1275" inset="0,0,0,0">
                    <w:txbxContent>
                      <w:p w:rsidR="00B66294" w:rsidRDefault="00B66294" w:rsidP="00B66294">
                        <w:pPr>
                          <w:pStyle w:val="AveryStyle5"/>
                        </w:pPr>
                        <w:r>
                          <w:t>Darrin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rect id="_x0000_s1222" style="position:absolute;margin-left:59.4pt;margin-top:89.85pt;width:300pt;height:7.5pt;rotation:360;z-index:46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210" type="#_x0000_t202" style="position:absolute;margin-left:254.95pt;margin-top:35.15pt;width:77.6pt;height:10.55pt;z-index:42;mso-position-horizontal-relative:text;mso-position-vertical-relative:text;v-text-anchor:middle" stroked="f">
                  <v:textbox style="mso-next-textbox:#_x0000_s1210;mso-fit-shape-to-text:t" inset="0,0,0,0">
                    <w:txbxContent>
                      <w:p w:rsidR="002100F1" w:rsidRPr="00AE14D9" w:rsidRDefault="002100F1" w:rsidP="002100F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</w:p>
        </w:tc>
      </w:tr>
      <w:tr w:rsidR="00FB7AD1" w:rsidTr="00FB7AD1">
        <w:trPr>
          <w:trHeight w:val="630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15C08" w:rsidP="00FB7AD1">
            <w:pPr>
              <w:spacing w:after="0" w:line="20" w:lineRule="exact"/>
            </w:pPr>
            <w:r>
              <w:rPr>
                <w:noProof/>
              </w:rPr>
              <w:pict>
                <v:rect id="_x0000_s1278" style="position:absolute;margin-left:39.8pt;margin-top:110.1pt;width:323.25pt;height:198pt;z-index:78;mso-position-horizontal-relative:page;mso-position-vertical-relative:page" print="f" filled="f" stroked="f">
                  <v:textbox style="mso-next-textbox:#_x0000_s1278" inset="0,0,0,0">
                    <w:txbxContent>
                      <w:p w:rsidR="00E15C08" w:rsidRDefault="00E15C08" w:rsidP="00E15C08">
                        <w:pPr>
                          <w:pStyle w:val="AveryStyle6"/>
                        </w:pPr>
                        <w:r>
                          <w:t xml:space="preserve">You are a 78-year-old resident at Surly Gates Nursing Home and a former security guard. You never achieved your dream of becoming a P.I. but carry a concealed cap gun. You wear a sweater—Mr. Roger’s style. </w:t>
                        </w:r>
                      </w:p>
                      <w:p w:rsidR="00E15C08" w:rsidRDefault="00E15C08" w:rsidP="00E15C08">
                        <w:pPr>
                          <w:pStyle w:val="AveryStyle6"/>
                          <w:jc w:val="left"/>
                        </w:pPr>
                      </w:p>
                      <w:p w:rsidR="00E15C08" w:rsidRPr="00AE32F2" w:rsidRDefault="00E15C08" w:rsidP="00E15C08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E15C08" w:rsidRDefault="00E15C08" w:rsidP="00E15C08">
                        <w:pPr>
                          <w:pStyle w:val="AveryStyle2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211" type="#_x0000_t202" style="position:absolute;margin-left:262.45pt;margin-top:29.2pt;width:77.6pt;height:10.55pt;z-index:43;mso-position-horizontal-relative:text;mso-position-vertical-relative:text;v-text-anchor:middle" stroked="f">
                  <v:textbox style="mso-next-textbox:#_x0000_s1211;mso-fit-shape-to-text:t" inset="0,0,0,0">
                    <w:txbxContent>
                      <w:p w:rsidR="002100F1" w:rsidRPr="00AE14D9" w:rsidRDefault="002100F1" w:rsidP="002100F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rPr>
                <w:noProof/>
              </w:rPr>
              <w:pict>
                <v:shape id="_x0000_s1198" type="#_x0000_t75" style="position:absolute;margin-left:385.1pt;margin-top:.3pt;width:150.95pt;height:137.05pt;z-index:32;mso-position-horizontal-relative:text;mso-position-vertical-relative:text;mso-width-relative:page;mso-height-relative:page">
                  <v:imagedata r:id="rId5" o:title="MC900001239[1]"/>
                </v:shape>
              </w:pict>
            </w:r>
            <w:r w:rsidR="0080506F">
              <w:rPr>
                <w:noProof/>
              </w:rPr>
              <w:pict>
                <v:shape id="_x0000_s1196" type="#_x0000_t75" style="position:absolute;margin-left:-5.7pt;margin-top:.3pt;width:150.95pt;height:137.05pt;z-index:30;mso-position-horizontal-relative:text;mso-position-vertical-relative:text;mso-width-relative:page;mso-height-relative:page">
                  <v:imagedata r:id="rId5" o:title="MC900001239[1]"/>
                </v:shape>
              </w:pict>
            </w:r>
            <w:r w:rsidR="0080506F">
              <w:rPr>
                <w:noProof/>
              </w:rPr>
              <w:pict>
                <v:rect id="_x0000_s1224" style="position:absolute;margin-left:52.5pt;margin-top:102.6pt;width:300pt;height:7.5pt;rotation:360;z-index:48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15C08" w:rsidP="00FB7AD1">
            <w:pPr>
              <w:spacing w:after="0" w:line="20" w:lineRule="exact"/>
            </w:pPr>
            <w:r>
              <w:rPr>
                <w:noProof/>
              </w:rPr>
              <w:pict>
                <v:rect id="_x0000_s1280" style="position:absolute;margin-left:36.15pt;margin-top:110.85pt;width:323.25pt;height:197.25pt;z-index:80;mso-position-horizontal-relative:page;mso-position-vertical-relative:page" print="f" filled="f" stroked="f">
                  <v:textbox style="mso-next-textbox:#_x0000_s1280" inset="0,0,0,0">
                    <w:txbxContent>
                      <w:p w:rsidR="00E15C08" w:rsidRDefault="00E15C08" w:rsidP="00E15C08">
                        <w:pPr>
                          <w:pStyle w:val="AveryStyle6"/>
                        </w:pPr>
                        <w:r>
                          <w:t>You are the obnoxious, undisciplined, 3-year-old daughter of Sophie and granddaughter to Darrin. You have freckles and pigtails that stick straight out.</w:t>
                        </w:r>
                      </w:p>
                      <w:p w:rsidR="00E15C08" w:rsidRDefault="00E15C08" w:rsidP="00E15C08">
                        <w:pPr>
                          <w:pStyle w:val="AveryStyle6"/>
                          <w:jc w:val="left"/>
                        </w:pPr>
                      </w:p>
                      <w:p w:rsidR="00E15C08" w:rsidRPr="00AE32F2" w:rsidRDefault="00E15C08" w:rsidP="00E15C08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E15C08" w:rsidRDefault="00E15C08" w:rsidP="00E15C08">
                        <w:pPr>
                          <w:pStyle w:val="AveryStyle6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79" style="position:absolute;margin-left:48.9pt;margin-top:69.2pt;width:289.5pt;height:40.4pt;z-index:79;mso-position-horizontal-relative:page;mso-position-vertical-relative:page" print="f" filled="f" stroked="f">
                  <v:textbox style="mso-next-textbox:#_x0000_s1279" inset="0,0,0,0">
                    <w:txbxContent>
                      <w:p w:rsidR="00E15C08" w:rsidRDefault="00E15C08" w:rsidP="00E15C08">
                        <w:pPr>
                          <w:pStyle w:val="AveryStyle5"/>
                        </w:pPr>
                        <w:r>
                          <w:t>Amanda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212" type="#_x0000_t202" style="position:absolute;margin-left:254.95pt;margin-top:29.2pt;width:77.6pt;height:10.55pt;z-index:44;mso-position-horizontal-relative:text;mso-position-vertical-relative:text;v-text-anchor:middle" stroked="f">
                  <v:textbox style="mso-next-textbox:#_x0000_s1212;mso-fit-shape-to-text:t" inset="0,0,0,0">
                    <w:txbxContent>
                      <w:p w:rsidR="002100F1" w:rsidRPr="00AE14D9" w:rsidRDefault="002100F1" w:rsidP="002100F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rPr>
                <w:noProof/>
              </w:rPr>
              <w:pict>
                <v:rect id="_x0000_s1223" style="position:absolute;margin-left:48.9pt;margin-top:102.6pt;width:300pt;height:7.5pt;rotation:360;z-index:47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</w:p>
        </w:tc>
      </w:tr>
      <w:tr w:rsidR="00FB7AD1" w:rsidTr="00FB7AD1">
        <w:trPr>
          <w:trHeight w:val="621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15C08" w:rsidP="00FB7AD1">
            <w:pPr>
              <w:spacing w:after="0" w:line="20" w:lineRule="exact"/>
            </w:pPr>
            <w:r>
              <w:rPr>
                <w:noProof/>
              </w:rPr>
              <w:lastRenderedPageBreak/>
              <w:pict>
                <v:rect id="_x0000_s1282" style="position:absolute;margin-left:41.9pt;margin-top:101.05pt;width:323.25pt;height:200.95pt;z-index:82;mso-position-horizontal-relative:page;mso-position-vertical-relative:page" print="f" filled="f" stroked="f">
                  <v:textbox style="mso-next-textbox:#_x0000_s1282" inset="0,0,0,0">
                    <w:txbxContent>
                      <w:p w:rsidR="00E15C08" w:rsidRDefault="00E15C08" w:rsidP="00E15C08">
                        <w:pPr>
                          <w:pStyle w:val="AveryStyle6"/>
                        </w:pPr>
                        <w:r w:rsidRPr="002C7B03">
                          <w:t xml:space="preserve">You </w:t>
                        </w:r>
                        <w:r>
                          <w:t>are the daughter of Darrin, a resident at Surly Gates Nursing Home. You are mother to a three-year-old, Amanda, whom you never discipline. Instead you carry a bag of cookies to bribe her into behaving.</w:t>
                        </w:r>
                      </w:p>
                      <w:p w:rsidR="00E15C08" w:rsidRPr="002C7B03" w:rsidRDefault="00E15C08" w:rsidP="00E15C08">
                        <w:pPr>
                          <w:pStyle w:val="AveryStyle6"/>
                          <w:jc w:val="left"/>
                        </w:pPr>
                      </w:p>
                      <w:p w:rsidR="00E15C08" w:rsidRPr="00AE32F2" w:rsidRDefault="00E15C08" w:rsidP="00E15C08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E15C08" w:rsidRDefault="00E15C08" w:rsidP="00E15C08">
                        <w:pPr>
                          <w:pStyle w:val="AveryStyle2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81" style="position:absolute;margin-left:78.8pt;margin-top:59.6pt;width:267.75pt;height:40.9pt;z-index:81;mso-position-horizontal-relative:page;mso-position-vertical-relative:page" print="f" filled="f" stroked="f">
                  <v:textbox style="mso-next-textbox:#_x0000_s1281" inset="0,0,0,0">
                    <w:txbxContent>
                      <w:p w:rsidR="00E15C08" w:rsidRDefault="00E15C08" w:rsidP="00E15C08">
                        <w:pPr>
                          <w:pStyle w:val="AveryStyle5"/>
                        </w:pPr>
                        <w:r>
                          <w:t>Sophie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241" type="#_x0000_t202" style="position:absolute;margin-left:263.55pt;margin-top:28.85pt;width:77.6pt;height:10.55pt;z-index:53;mso-position-horizontal-relative:text;mso-position-vertical-relative:text;v-text-anchor:middle" stroked="f">
                  <v:textbox style="mso-next-textbox:#_x0000_s1241;mso-fit-shape-to-text:t" inset="0,0,0,0">
                    <w:txbxContent>
                      <w:p w:rsidR="00FB7AD1" w:rsidRPr="00AE14D9" w:rsidRDefault="00FB7AD1" w:rsidP="00FB7AD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rPr>
                <w:noProof/>
              </w:rPr>
              <w:pict>
                <v:shape id="_x0000_s1199" type="#_x0000_t75" style="position:absolute;margin-left:-5.75pt;margin-top:-1.7pt;width:150.95pt;height:137.05pt;z-index:33;mso-position-horizontal-relative:text;mso-position-vertical-relative:text;mso-width-relative:page;mso-height-relative:page">
                  <v:imagedata r:id="rId5" o:title="MC900001239[1]"/>
                </v:shape>
              </w:pic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15C08" w:rsidP="00FB7AD1">
            <w:pPr>
              <w:spacing w:after="0" w:line="20" w:lineRule="exact"/>
            </w:pPr>
            <w:r>
              <w:rPr>
                <w:noProof/>
              </w:rPr>
              <w:pict>
                <v:rect id="_x0000_s1284" style="position:absolute;margin-left:44.5pt;margin-top:101.05pt;width:323.25pt;height:201pt;z-index:84;mso-position-horizontal-relative:page;mso-position-vertical-relative:page" print="f" filled="f" stroked="f">
                  <v:textbox style="mso-next-textbox:#_x0000_s1284" inset="0,0,0,0">
                    <w:txbxContent>
                      <w:p w:rsidR="00E15C08" w:rsidRDefault="00E15C08" w:rsidP="00E15C08">
                        <w:pPr>
                          <w:pStyle w:val="AveryStyle6"/>
                        </w:pPr>
                        <w:r>
                          <w:t>You are the son of Buster, a resident at Surly Gates Nursing Home. You work as a security guard and, technically, a real cop, but a bumbling one. You sneak your father caps for  his cap gun.</w:t>
                        </w:r>
                      </w:p>
                      <w:p w:rsidR="00E15C08" w:rsidRDefault="00E15C08" w:rsidP="00E15C08">
                        <w:pPr>
                          <w:pStyle w:val="AveryStyle6"/>
                          <w:jc w:val="left"/>
                        </w:pPr>
                      </w:p>
                      <w:p w:rsidR="00E15C08" w:rsidRPr="00AE32F2" w:rsidRDefault="00E15C08" w:rsidP="00E15C08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</w:p>
                      <w:p w:rsidR="00E15C08" w:rsidRDefault="00E15C08" w:rsidP="00E15C08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E15C08" w:rsidRDefault="00E15C08" w:rsidP="00E15C08"/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83" style="position:absolute;margin-left:65.4pt;margin-top:59.6pt;width:289.5pt;height:34.5pt;z-index:83;mso-position-horizontal-relative:page;mso-position-vertical-relative:page" print="f" filled="f" stroked="f">
                  <v:textbox style="mso-next-textbox:#_x0000_s1283" inset="0,0,0,0">
                    <w:txbxContent>
                      <w:p w:rsidR="00E15C08" w:rsidRDefault="00E15C08" w:rsidP="00E15C08">
                        <w:pPr>
                          <w:pStyle w:val="AveryStyle5"/>
                        </w:pPr>
                        <w:r>
                          <w:t>Doyle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80506F">
              <w:rPr>
                <w:noProof/>
              </w:rPr>
              <w:pict>
                <v:shape id="_x0000_s1243" type="#_x0000_t202" style="position:absolute;margin-left:261.4pt;margin-top:28.85pt;width:77.6pt;height:10.55pt;z-index:55;mso-position-horizontal-relative:text;mso-position-vertical-relative:text;v-text-anchor:middle" stroked="f">
                  <v:textbox style="mso-next-textbox:#_x0000_s1243;mso-fit-shape-to-text:t" inset="0,0,0,0">
                    <w:txbxContent>
                      <w:p w:rsidR="00FB7AD1" w:rsidRPr="00AE14D9" w:rsidRDefault="00FB7AD1" w:rsidP="00FB7AD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rPr>
                <w:noProof/>
              </w:rPr>
              <w:pict>
                <v:shape id="_x0000_s1242" type="#_x0000_t202" style="position:absolute;margin-left:-117.05pt;margin-top:333.7pt;width:77.6pt;height:10.55pt;z-index:54;mso-position-horizontal-relative:text;mso-position-vertical-relative:text;v-text-anchor:middle" stroked="f">
                  <v:textbox style="mso-next-textbox:#_x0000_s1242;mso-fit-shape-to-text:t" inset="0,0,0,0">
                    <w:txbxContent>
                      <w:p w:rsidR="00FB7AD1" w:rsidRPr="00AE14D9" w:rsidRDefault="00FB7AD1" w:rsidP="00FB7AD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 w:rsidR="0080506F">
              <w:rPr>
                <w:noProof/>
              </w:rPr>
              <w:pict>
                <v:shape id="_x0000_s1201" type="#_x0000_t75" style="position:absolute;margin-left:-4.75pt;margin-top:-1.7pt;width:150.95pt;height:137.05pt;z-index:35;mso-position-horizontal-relative:text;mso-position-vertical-relative:text;mso-width-relative:page;mso-height-relative:page">
                  <v:imagedata r:id="rId5" o:title="MC900001239[1]"/>
                </v:shape>
              </w:pict>
            </w:r>
          </w:p>
        </w:tc>
      </w:tr>
      <w:tr w:rsidR="00FB7AD1" w:rsidTr="00FB7AD1">
        <w:trPr>
          <w:trHeight w:val="5949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06F" w:rsidRDefault="0080506F" w:rsidP="00FB7AD1">
            <w:pPr>
              <w:spacing w:after="0" w:line="20" w:lineRule="exact"/>
            </w:pPr>
            <w:r>
              <w:rPr>
                <w:noProof/>
              </w:rPr>
              <w:pict>
                <v:rect id="_x0000_s1286" style="position:absolute;margin-left:41.9pt;margin-top:100.5pt;width:323.25pt;height:198.7pt;z-index:86;mso-position-horizontal-relative:page;mso-position-vertical-relative:page" print="f" filled="f" stroked="f">
                  <v:textbox style="mso-next-textbox:#_x0000_s1286" inset="0,0,0,0">
                    <w:txbxContent>
                      <w:p w:rsidR="0080506F" w:rsidRDefault="0080506F" w:rsidP="0080506F">
                        <w:pPr>
                          <w:pStyle w:val="AveryStyle6"/>
                        </w:pPr>
                        <w:r>
                          <w:t>You are the money-hungry daughter of Agatha, a resident of Surly Gates Nursing Home. You dress like a businesswoman and hope your mother will die soon and leave you her sizable financial holdings.</w:t>
                        </w:r>
                      </w:p>
                      <w:p w:rsidR="0080506F" w:rsidRPr="00C75B8A" w:rsidRDefault="0080506F" w:rsidP="0080506F">
                        <w:pPr>
                          <w:pStyle w:val="AveryStyle6"/>
                          <w:jc w:val="left"/>
                        </w:pPr>
                      </w:p>
                      <w:p w:rsidR="0080506F" w:rsidRPr="00AE32F2" w:rsidRDefault="0080506F" w:rsidP="0080506F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attendance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80506F" w:rsidRDefault="0080506F" w:rsidP="0080506F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80506F" w:rsidRDefault="0080506F" w:rsidP="0080506F">
                        <w:pPr>
                          <w:pStyle w:val="AveryStyle2"/>
                          <w:jc w:val="left"/>
                        </w:pPr>
                      </w:p>
                      <w:p w:rsidR="0080506F" w:rsidRDefault="0080506F" w:rsidP="0080506F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80506F" w:rsidRDefault="0080506F" w:rsidP="0080506F">
                        <w:pPr>
                          <w:pStyle w:val="AveryStyle2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85" style="position:absolute;margin-left:70.3pt;margin-top:55pt;width:267.75pt;height:36.75pt;z-index:85;mso-position-horizontal-relative:page;mso-position-vertical-relative:page" print="f" filled="f" stroked="f">
                  <v:textbox style="mso-next-textbox:#_x0000_s1285" inset="0,0,0,0">
                    <w:txbxContent>
                      <w:p w:rsidR="0080506F" w:rsidRDefault="0080506F" w:rsidP="0080506F">
                        <w:pPr>
                          <w:pStyle w:val="AveryStyle5"/>
                        </w:pPr>
                        <w:r>
                          <w:t>Nadine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34" style="position:absolute;margin-left:56.1pt;margin-top:91.75pt;width:300pt;height:7.5pt;rotation:360;z-index:51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233" style="position:absolute;margin-left:446.4pt;margin-top:93pt;width:300pt;height:7.5pt;rotation:360;z-index:50;mso-position-horizontal-relative:page;mso-position-vertical-relative:page" fillcolor="#c06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shape id="_x0000_s1200" type="#_x0000_t75" style="position:absolute;margin-left:-5.75pt;margin-top:3.15pt;width:150.95pt;height:137.05pt;z-index:34;mso-position-horizontal-relative:text;mso-position-vertical-relative:text;mso-width-relative:page;mso-height-relative:page">
                  <v:imagedata r:id="rId5" o:title="MC900001239[1]"/>
                </v:shape>
              </w:pict>
            </w:r>
          </w:p>
          <w:p w:rsidR="0080506F" w:rsidRPr="0080506F" w:rsidRDefault="0080506F" w:rsidP="0080506F"/>
          <w:p w:rsidR="0080506F" w:rsidRPr="0080506F" w:rsidRDefault="0080506F" w:rsidP="0080506F"/>
          <w:p w:rsidR="0080506F" w:rsidRPr="0080506F" w:rsidRDefault="0080506F" w:rsidP="0080506F"/>
          <w:p w:rsidR="0080506F" w:rsidRPr="0080506F" w:rsidRDefault="0080506F" w:rsidP="0080506F"/>
          <w:p w:rsidR="0080506F" w:rsidRPr="0080506F" w:rsidRDefault="0080506F" w:rsidP="0080506F"/>
          <w:p w:rsidR="0080506F" w:rsidRPr="0080506F" w:rsidRDefault="0080506F" w:rsidP="0080506F"/>
          <w:p w:rsidR="00653A2C" w:rsidRPr="0080506F" w:rsidRDefault="0080506F" w:rsidP="0080506F">
            <w:pPr>
              <w:tabs>
                <w:tab w:val="left" w:pos="5110"/>
              </w:tabs>
            </w:pPr>
            <w:r>
              <w:tab/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80506F" w:rsidP="00FB7AD1">
            <w:pPr>
              <w:spacing w:after="0" w:line="20" w:lineRule="exact"/>
            </w:pPr>
            <w:r>
              <w:rPr>
                <w:noProof/>
              </w:rPr>
              <w:pict>
                <v:shape id="_x0000_s1244" type="#_x0000_t202" style="position:absolute;margin-left:261.4pt;margin-top:23.2pt;width:77.6pt;height:10.55pt;z-index:56;mso-position-horizontal-relative:text;mso-position-vertical-relative:text;v-text-anchor:middle" stroked="f">
                  <v:textbox style="mso-next-textbox:#_x0000_s1244;mso-fit-shape-to-text:t" inset="0,0,0,0">
                    <w:txbxContent>
                      <w:p w:rsidR="00FB7AD1" w:rsidRPr="00AE14D9" w:rsidRDefault="00FB7AD1" w:rsidP="00FB7AD1">
                        <w:pPr>
                          <w:pStyle w:val="Classof"/>
                          <w:rPr>
                            <w:color w:val="C0504D"/>
                          </w:rPr>
                        </w:pPr>
                        <w:r w:rsidRPr="00AE14D9">
                          <w:rPr>
                            <w:color w:val="C0504D"/>
                          </w:rPr>
                          <w:t>The Dramatic Pen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40" style="position:absolute;margin-left:44.5pt;margin-top:100.5pt;width:323.25pt;height:198.7pt;z-index:52;mso-position-horizontal-relative:page;mso-position-vertical-relative:page" print="f" filled="f" stroked="f">
                  <v:textbox style="mso-next-textbox:#_x0000_s1240" inset="0,0,0,0">
                    <w:txbxContent>
                      <w:p w:rsidR="00FB7AD1" w:rsidRDefault="00FB7AD1" w:rsidP="00FB7AD1">
                        <w:pPr>
                          <w:pStyle w:val="AveryStyle6"/>
                          <w:jc w:val="left"/>
                          <w:rPr>
                            <w:sz w:val="30"/>
                            <w:szCs w:val="30"/>
                          </w:rPr>
                        </w:pPr>
                      </w:p>
                      <w:p w:rsidR="00FB7AD1" w:rsidRDefault="00FB7AD1" w:rsidP="00FB7AD1">
                        <w:pPr>
                          <w:pStyle w:val="AveryStyle6"/>
                          <w:jc w:val="left"/>
                          <w:rPr>
                            <w:sz w:val="30"/>
                            <w:szCs w:val="30"/>
                          </w:rPr>
                        </w:pPr>
                      </w:p>
                      <w:p w:rsidR="00FB7AD1" w:rsidRDefault="00FB7AD1" w:rsidP="00FB7AD1">
                        <w:pPr>
                          <w:pStyle w:val="AveryStyle6"/>
                          <w:jc w:val="left"/>
                          <w:rPr>
                            <w:sz w:val="30"/>
                            <w:szCs w:val="30"/>
                          </w:rPr>
                        </w:pPr>
                        <w:bookmarkStart w:id="0" w:name="_GoBack"/>
                        <w:bookmarkEnd w:id="0"/>
                      </w:p>
                      <w:p w:rsidR="00FB7AD1" w:rsidRDefault="00FB7AD1" w:rsidP="00FB7AD1">
                        <w:pPr>
                          <w:pStyle w:val="AveryStyle6"/>
                          <w:jc w:val="left"/>
                          <w:rPr>
                            <w:sz w:val="30"/>
                            <w:szCs w:val="30"/>
                          </w:rPr>
                        </w:pPr>
                      </w:p>
                      <w:p w:rsidR="00FB7AD1" w:rsidRDefault="00FB7AD1" w:rsidP="00FB7AD1">
                        <w:pPr>
                          <w:pStyle w:val="AveryStyle6"/>
                          <w:jc w:val="left"/>
                          <w:rPr>
                            <w:sz w:val="30"/>
                            <w:szCs w:val="30"/>
                          </w:rPr>
                        </w:pPr>
                      </w:p>
                      <w:p w:rsidR="00FB7AD1" w:rsidRPr="00C75B8A" w:rsidRDefault="00FB7AD1" w:rsidP="00FB7AD1">
                        <w:pPr>
                          <w:pStyle w:val="AveryStyle6"/>
                          <w:jc w:val="left"/>
                        </w:pPr>
                      </w:p>
                      <w:p w:rsidR="00FB7AD1" w:rsidRPr="00AE32F2" w:rsidRDefault="00FB7AD1" w:rsidP="00FB7AD1">
                        <w:pPr>
                          <w:pStyle w:val="AveryStyle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service is requested</w:t>
                        </w:r>
                        <w:r w:rsidRPr="00AE32F2">
                          <w:rPr>
                            <w:b/>
                          </w:rPr>
                          <w:t>:</w:t>
                        </w:r>
                      </w:p>
                      <w:p w:rsidR="00FB7AD1" w:rsidRDefault="00FB7AD1" w:rsidP="00FB7AD1">
                        <w:pPr>
                          <w:pStyle w:val="AveryStyle2"/>
                          <w:jc w:val="left"/>
                        </w:pPr>
                        <w:r>
                          <w:t>Date &amp; Time:</w:t>
                        </w:r>
                        <w:r>
                          <w:br/>
                          <w:t>Location:</w:t>
                        </w:r>
                      </w:p>
                      <w:p w:rsidR="00FB7AD1" w:rsidRDefault="00FB7AD1" w:rsidP="00FB7AD1">
                        <w:pPr>
                          <w:pStyle w:val="AveryStyle2"/>
                          <w:jc w:val="left"/>
                        </w:pPr>
                      </w:p>
                      <w:p w:rsidR="00FB7AD1" w:rsidRDefault="00FB7AD1" w:rsidP="00FB7AD1">
                        <w:pPr>
                          <w:pStyle w:val="AveryStyle2"/>
                          <w:jc w:val="left"/>
                        </w:pPr>
                        <w:r>
                          <w:t>RSVP:</w:t>
                        </w:r>
                      </w:p>
                      <w:p w:rsidR="00FB7AD1" w:rsidRDefault="00FB7AD1" w:rsidP="00FB7AD1">
                        <w:pPr>
                          <w:pStyle w:val="AveryStyle2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shape id="_x0000_s1202" type="#_x0000_t75" style="position:absolute;margin-left:-4.75pt;margin-top:3.15pt;width:150.95pt;height:137.05pt;z-index:36;mso-position-horizontal-relative:text;mso-position-vertical-relative:text;mso-width-relative:page;mso-height-relative:page">
                  <v:imagedata r:id="rId5" o:title="MC900001239[1]"/>
                </v:shape>
              </w:pict>
            </w:r>
          </w:p>
        </w:tc>
      </w:tr>
    </w:tbl>
    <w:p w:rsidR="00CF645F" w:rsidRDefault="0080506F" w:rsidP="00EB0E4F">
      <w:pPr>
        <w:spacing w:after="0" w:line="20" w:lineRule="exact"/>
      </w:pPr>
      <w:r>
        <w:rPr>
          <w:noProof/>
        </w:rPr>
        <w:pict>
          <v:rect id="_x0000_s1232" style="position:absolute;margin-left:60.4pt;margin-top:93pt;width:300pt;height:7.5pt;rotation:360;z-index:49;mso-position-horizontal-relative:page;mso-position-vertical-relative:page" fillcolor="#c06" stroked="f">
            <w10:wrap anchorx="page" anchory="page"/>
            <w10:anchorlock/>
          </v:rect>
        </w:pict>
      </w:r>
      <w:r>
        <w:rPr>
          <w:noProof/>
        </w:rPr>
        <w:pict>
          <v:rect id="_x0000_s1190" style="position:absolute;margin-left:450.7pt;margin-top:93.55pt;width:300pt;height:7.5pt;rotation:360;z-index:25;mso-position-horizontal-relative:page;mso-position-vertical-relative:page" fillcolor="#c06" stroked="f">
            <w10:wrap anchorx="page" anchory="page"/>
            <w10:anchorlock/>
          </v:rect>
        </w:pict>
      </w:r>
    </w:p>
    <w:sectPr w:rsidR="00CF645F" w:rsidSect="00CF645F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FFC"/>
    <w:rsid w:val="000400FC"/>
    <w:rsid w:val="0008006F"/>
    <w:rsid w:val="000E2B84"/>
    <w:rsid w:val="002100F1"/>
    <w:rsid w:val="002438E4"/>
    <w:rsid w:val="002C1AFC"/>
    <w:rsid w:val="00370146"/>
    <w:rsid w:val="00401A2A"/>
    <w:rsid w:val="004633C3"/>
    <w:rsid w:val="004D2C65"/>
    <w:rsid w:val="00551E83"/>
    <w:rsid w:val="00595A35"/>
    <w:rsid w:val="005D3A3D"/>
    <w:rsid w:val="006037F4"/>
    <w:rsid w:val="00621BDD"/>
    <w:rsid w:val="00653A2C"/>
    <w:rsid w:val="00670D1D"/>
    <w:rsid w:val="00674918"/>
    <w:rsid w:val="00741F44"/>
    <w:rsid w:val="008049E2"/>
    <w:rsid w:val="0080506F"/>
    <w:rsid w:val="00846FFC"/>
    <w:rsid w:val="00854CE9"/>
    <w:rsid w:val="008B6A84"/>
    <w:rsid w:val="00A50109"/>
    <w:rsid w:val="00AE14D9"/>
    <w:rsid w:val="00B66294"/>
    <w:rsid w:val="00C90965"/>
    <w:rsid w:val="00CF645F"/>
    <w:rsid w:val="00D10760"/>
    <w:rsid w:val="00D12418"/>
    <w:rsid w:val="00D573D4"/>
    <w:rsid w:val="00D64662"/>
    <w:rsid w:val="00DE307E"/>
    <w:rsid w:val="00E15C08"/>
    <w:rsid w:val="00E674CD"/>
    <w:rsid w:val="00EB0E4F"/>
    <w:rsid w:val="00EE5963"/>
    <w:rsid w:val="00F00329"/>
    <w:rsid w:val="00F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CF645F"/>
    <w:pPr>
      <w:jc w:val="center"/>
    </w:pPr>
    <w:rPr>
      <w:rFonts w:ascii="Arial" w:hAnsi="Arial" w:cs="Arial"/>
      <w:bCs/>
      <w:color w:val="808080"/>
      <w:sz w:val="56"/>
      <w:szCs w:val="22"/>
    </w:rPr>
  </w:style>
  <w:style w:type="paragraph" w:customStyle="1" w:styleId="AveryStyle2">
    <w:name w:val="Avery Style 2"/>
    <w:uiPriority w:val="99"/>
    <w:rsid w:val="00CF645F"/>
    <w:pPr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3">
    <w:name w:val="Avery Style 3"/>
    <w:uiPriority w:val="99"/>
    <w:rsid w:val="00CF645F"/>
    <w:pPr>
      <w:jc w:val="center"/>
    </w:pPr>
    <w:rPr>
      <w:rFonts w:ascii="Arial" w:hAnsi="Arial" w:cs="Arial"/>
      <w:bCs/>
      <w:color w:val="808080"/>
      <w:sz w:val="56"/>
      <w:szCs w:val="22"/>
    </w:rPr>
  </w:style>
  <w:style w:type="paragraph" w:customStyle="1" w:styleId="AveryStyle4">
    <w:name w:val="Avery Style 4"/>
    <w:uiPriority w:val="99"/>
    <w:rsid w:val="00CF645F"/>
    <w:pPr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CF645F"/>
    <w:pPr>
      <w:jc w:val="center"/>
    </w:pPr>
    <w:rPr>
      <w:rFonts w:ascii="Arial" w:hAnsi="Arial" w:cs="Arial"/>
      <w:bCs/>
      <w:color w:val="808080"/>
      <w:sz w:val="56"/>
      <w:szCs w:val="22"/>
    </w:rPr>
  </w:style>
  <w:style w:type="paragraph" w:customStyle="1" w:styleId="AveryStyle6">
    <w:name w:val="Avery Style 6"/>
    <w:uiPriority w:val="99"/>
    <w:rsid w:val="00CF645F"/>
    <w:pPr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7">
    <w:name w:val="Avery Style 7"/>
    <w:uiPriority w:val="99"/>
    <w:rsid w:val="00CF645F"/>
    <w:pPr>
      <w:jc w:val="center"/>
    </w:pPr>
    <w:rPr>
      <w:rFonts w:ascii="Arial" w:hAnsi="Arial" w:cs="Arial"/>
      <w:bCs/>
      <w:color w:val="808080"/>
      <w:sz w:val="56"/>
      <w:szCs w:val="22"/>
    </w:rPr>
  </w:style>
  <w:style w:type="paragraph" w:customStyle="1" w:styleId="AveryStyle8">
    <w:name w:val="Avery Style 8"/>
    <w:uiPriority w:val="99"/>
    <w:rsid w:val="00CF645F"/>
    <w:pPr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Classof">
    <w:name w:val="Class of"/>
    <w:basedOn w:val="Normal"/>
    <w:qFormat/>
    <w:rsid w:val="00846FFC"/>
    <w:pPr>
      <w:spacing w:after="0" w:line="240" w:lineRule="auto"/>
      <w:jc w:val="center"/>
    </w:pPr>
    <w:rPr>
      <w:rFonts w:ascii="Cambria" w:hAnsi="Cambria"/>
      <w:color w:val="595959"/>
      <w:sz w:val="18"/>
      <w:szCs w:val="18"/>
    </w:rPr>
  </w:style>
  <w:style w:type="table" w:styleId="TableGrid">
    <w:name w:val="Table Grid"/>
    <w:basedOn w:val="TableNormal"/>
    <w:uiPriority w:val="59"/>
    <w:rsid w:val="00D1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New%20Year's%20post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Year's postcard</Template>
  <TotalTime>11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dcterms:created xsi:type="dcterms:W3CDTF">2014-07-02T03:51:00Z</dcterms:created>
  <dcterms:modified xsi:type="dcterms:W3CDTF">2014-07-02T04:03:00Z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TC103369341033</vt:lpwstr>
  </property>
</Properties>
</file>