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horzAnchor="page" w:tblpX="116" w:tblpY="61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</w:tblGrid>
      <w:tr w:rsidR="00D76F6D" w:rsidRPr="00575918">
        <w:trPr>
          <w:trHeight w:hRule="exact" w:val="6058"/>
        </w:trPr>
        <w:tc>
          <w:tcPr>
            <w:tcW w:w="7895" w:type="dxa"/>
            <w:tcMar>
              <w:top w:w="0" w:type="dxa"/>
              <w:bottom w:w="0" w:type="dxa"/>
            </w:tcMar>
          </w:tcPr>
          <w:p w:rsidR="00D76F6D" w:rsidRPr="00575918" w:rsidRDefault="00874415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margin-left:189.1pt;margin-top:103.2pt;width:87.75pt;height:75.65pt;z-index:1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fit-shape-to-text:t">
                    <w:txbxContent>
                      <w:p w:rsidR="00874415" w:rsidRPr="00874415" w:rsidRDefault="00874415" w:rsidP="00874415">
                        <w:pPr>
                          <w:rPr>
                            <w:rFonts w:ascii="Baskerville Old Face" w:hAnsi="Baskerville Old Face"/>
                            <w:b/>
                            <w:sz w:val="44"/>
                            <w:szCs w:val="44"/>
                          </w:rPr>
                        </w:pPr>
                        <w:r w:rsidRPr="00874415">
                          <w:rPr>
                            <w:rFonts w:ascii="Baskerville Old Face" w:hAnsi="Baskerville Old Face"/>
                            <w:b/>
                            <w:sz w:val="44"/>
                            <w:szCs w:val="44"/>
                          </w:rPr>
                          <w:t>You’re</w:t>
                        </w:r>
                        <w:r w:rsidRPr="00874415">
                          <w:rPr>
                            <w:rFonts w:ascii="Baskerville Old Face" w:hAnsi="Baskerville Old Face"/>
                            <w:b/>
                            <w:sz w:val="44"/>
                            <w:szCs w:val="44"/>
                          </w:rPr>
                          <w:br/>
                          <w:t>Invited</w:t>
                        </w:r>
                      </w:p>
                    </w:txbxContent>
                  </v:textbox>
                </v:shape>
              </w:pict>
            </w:r>
            <w:r w:rsidR="002C652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margin-left:0;margin-top:15pt;width:385.55pt;height:277.55pt;z-index:7;mso-position-horizontal-relative:margin;mso-position-vertical-relative:margin">
                  <v:imagedata r:id="rId4" o:title="Art Deco 1 Colored Red"/>
                  <w10:wrap type="square" anchorx="margin" anchory="margin"/>
                </v:shape>
              </w:pict>
            </w:r>
          </w:p>
        </w:tc>
      </w:tr>
      <w:tr w:rsidR="00D76F6D" w:rsidRPr="00575918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76F6D" w:rsidRPr="00575918" w:rsidRDefault="00D76F6D">
            <w:r w:rsidRPr="00575918">
              <w:pict>
                <v:rect id="_x0000_s1035" style="position:absolute;margin-left:0;margin-top:0;width:.75pt;height:.75pt;z-index:3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874415" w:rsidRPr="00874415" w:rsidRDefault="00874415" w:rsidP="00874415">
      <w:pPr>
        <w:spacing w:after="0"/>
        <w:rPr>
          <w:vanish/>
        </w:rPr>
      </w:pPr>
    </w:p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</w:tblGrid>
      <w:tr w:rsidR="00D76F6D" w:rsidRPr="00575918">
        <w:trPr>
          <w:trHeight w:hRule="exact" w:val="6098"/>
        </w:trPr>
        <w:tc>
          <w:tcPr>
            <w:tcW w:w="7895" w:type="dxa"/>
            <w:tcMar>
              <w:top w:w="0" w:type="dxa"/>
              <w:bottom w:w="0" w:type="dxa"/>
            </w:tcMar>
          </w:tcPr>
          <w:p w:rsidR="00D76F6D" w:rsidRPr="00575918" w:rsidRDefault="00E54FF4">
            <w:r>
              <w:rPr>
                <w:noProof/>
              </w:rPr>
              <w:pict>
                <v:shape id="_x0000_s1044" type="#_x0000_t75" style="position:absolute;margin-left:113.9pt;margin-top:17.7pt;width:180pt;height:56.9pt;z-index:12;mso-position-horizontal-relative:margin;mso-position-vertical-relative:margin">
                  <v:imagedata r:id="rId5" o:title="Art Deco 3 Colored Red"/>
                  <w10:wrap type="square" anchorx="margin" anchory="margin"/>
                </v:shape>
              </w:pict>
            </w:r>
          </w:p>
        </w:tc>
      </w:tr>
      <w:tr w:rsidR="00D76F6D" w:rsidRPr="00575918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76F6D" w:rsidRPr="00575918" w:rsidRDefault="00D76F6D">
            <w:r w:rsidRPr="00575918">
              <w:pict>
                <v:rect id="_x0000_s1034" style="position:absolute;margin-left:0;margin-top:0;width:.75pt;height:.75pt;z-index: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874415" w:rsidRPr="00874415" w:rsidRDefault="00874415" w:rsidP="00874415">
      <w:pPr>
        <w:spacing w:after="0"/>
        <w:rPr>
          <w:vanish/>
        </w:rPr>
      </w:pPr>
    </w:p>
    <w:tbl>
      <w:tblPr>
        <w:tblpPr w:vertAnchor="text" w:horzAnchor="page" w:tblpX="8036" w:tblpY="61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</w:tblGrid>
      <w:tr w:rsidR="00D76F6D" w:rsidRPr="00575918">
        <w:trPr>
          <w:trHeight w:hRule="exact" w:val="6058"/>
        </w:trPr>
        <w:tc>
          <w:tcPr>
            <w:tcW w:w="7920" w:type="dxa"/>
            <w:tcMar>
              <w:top w:w="0" w:type="dxa"/>
              <w:bottom w:w="0" w:type="dxa"/>
            </w:tcMar>
          </w:tcPr>
          <w:p w:rsidR="00D76F6D" w:rsidRPr="00575918" w:rsidRDefault="00874415">
            <w:r>
              <w:rPr>
                <w:noProof/>
              </w:rPr>
              <w:pict>
                <v:shape id="Text Box 2" o:spid="_x0000_s1041" type="#_x0000_t202" style="position:absolute;margin-left:188.65pt;margin-top:102.6pt;width:87.75pt;height:75.65pt;z-index:9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fit-shape-to-text:t">
                    <w:txbxContent>
                      <w:p w:rsidR="00874415" w:rsidRPr="00874415" w:rsidRDefault="00874415">
                        <w:pPr>
                          <w:rPr>
                            <w:rFonts w:ascii="Baskerville Old Face" w:hAnsi="Baskerville Old Face"/>
                            <w:b/>
                            <w:sz w:val="44"/>
                            <w:szCs w:val="44"/>
                          </w:rPr>
                        </w:pPr>
                        <w:r w:rsidRPr="00874415">
                          <w:rPr>
                            <w:rFonts w:ascii="Baskerville Old Face" w:hAnsi="Baskerville Old Face"/>
                            <w:b/>
                            <w:sz w:val="44"/>
                            <w:szCs w:val="44"/>
                          </w:rPr>
                          <w:t>You’re</w:t>
                        </w:r>
                        <w:r w:rsidRPr="00874415">
                          <w:rPr>
                            <w:rFonts w:ascii="Baskerville Old Face" w:hAnsi="Baskerville Old Face"/>
                            <w:b/>
                            <w:sz w:val="44"/>
                            <w:szCs w:val="44"/>
                          </w:rPr>
                          <w:br/>
                          <w:t>Invited</w:t>
                        </w:r>
                      </w:p>
                    </w:txbxContent>
                  </v:textbox>
                </v:shape>
              </w:pict>
            </w:r>
            <w:r w:rsidR="002C6525">
              <w:rPr>
                <w:noProof/>
              </w:rPr>
              <w:pict>
                <v:shape id="_x0000_s1038" type="#_x0000_t75" style="position:absolute;margin-left:.75pt;margin-top:15pt;width:385.55pt;height:277.55pt;z-index:8;mso-position-horizontal-relative:margin;mso-position-vertical-relative:margin">
                  <v:imagedata r:id="rId4" o:title="Art Deco 1 Colored Red"/>
                  <w10:wrap type="square" anchorx="margin" anchory="margin"/>
                </v:shape>
              </w:pict>
            </w:r>
          </w:p>
        </w:tc>
      </w:tr>
      <w:tr w:rsidR="00D76F6D" w:rsidRPr="00575918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76F6D" w:rsidRPr="00575918" w:rsidRDefault="00D76F6D">
            <w:r w:rsidRPr="00575918">
              <w:pict>
                <v:rect id="_x0000_s1033" style="position:absolute;margin-left:0;margin-top:0;width:.75pt;height:.75pt;z-index:5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874415" w:rsidRPr="00874415" w:rsidRDefault="00874415" w:rsidP="00874415">
      <w:pPr>
        <w:spacing w:after="0"/>
        <w:rPr>
          <w:vanish/>
        </w:rPr>
      </w:pPr>
    </w:p>
    <w:tbl>
      <w:tblPr>
        <w:tblpPr w:vertAnchor="text" w:horzAnchor="page" w:tblpX="803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</w:tblGrid>
      <w:tr w:rsidR="00D76F6D" w:rsidRPr="00575918">
        <w:trPr>
          <w:trHeight w:hRule="exact" w:val="6098"/>
        </w:trPr>
        <w:tc>
          <w:tcPr>
            <w:tcW w:w="7920" w:type="dxa"/>
            <w:tcMar>
              <w:top w:w="0" w:type="dxa"/>
              <w:bottom w:w="0" w:type="dxa"/>
            </w:tcMar>
          </w:tcPr>
          <w:p w:rsidR="00D76F6D" w:rsidRPr="00575918" w:rsidRDefault="00E54FF4">
            <w:r>
              <w:rPr>
                <w:noProof/>
              </w:rPr>
              <w:pict>
                <v:shape id="_x0000_s1043" type="#_x0000_t75" style="position:absolute;margin-left:103.4pt;margin-top:17.7pt;width:180pt;height:56.9pt;z-index:11;mso-position-horizontal-relative:margin;mso-position-vertical-relative:margin">
                  <v:imagedata r:id="rId5" o:title="Art Deco 3 Colored Red"/>
                  <w10:wrap type="square" anchorx="margin" anchory="margin"/>
                </v:shape>
              </w:pict>
            </w:r>
          </w:p>
        </w:tc>
      </w:tr>
      <w:tr w:rsidR="00D76F6D" w:rsidRPr="00575918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76F6D" w:rsidRPr="00575918" w:rsidRDefault="00D76F6D">
            <w:r w:rsidRPr="00575918">
              <w:pict>
                <v:rect id="_x0000_s1032" style="position:absolute;margin-left:0;margin-top:0;width:.75pt;height:.75pt;z-index: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D76F6D" w:rsidRDefault="00D76F6D">
      <w:pPr>
        <w:spacing w:after="0" w:line="20" w:lineRule="exact"/>
      </w:pPr>
      <w:bookmarkStart w:id="0" w:name="_GoBack"/>
      <w:bookmarkEnd w:id="0"/>
      <w:r>
        <w:pict>
          <v:rect id="TextBox_MP1_PF2_PF8_313.5_45.75" o:spid="_x0000_s1030" style="position:absolute;margin-left:42.75pt;margin-top:541.9pt;width:313.5pt;height:30pt;z-index:1;mso-position-horizontal-relative:page;mso-position-vertical-relative:page" print="f" filled="f" stroked="f">
            <v:textbox style="mso-next-textbox:#TextBox_MP1_PF2_PF8_313.5_45.75" inset="0,0,0,0">
              <w:txbxContent>
                <w:p w:rsidR="00D76F6D" w:rsidRDefault="00613380">
                  <w:pPr>
                    <w:pStyle w:val="AveryStyle1"/>
                  </w:pPr>
                  <w:r>
                    <w:t xml:space="preserve">Family </w:t>
                  </w:r>
                  <w:smartTag w:uri="urn:schemas-microsoft-com:office:smarttags" w:element="place">
                    <w:r>
                      <w:t>Reunion</w:t>
                    </w:r>
                  </w:smartTag>
                </w:p>
              </w:txbxContent>
            </v:textbox>
            <w10:wrap anchorx="page" anchory="page"/>
            <w10:anchorlock/>
          </v:rect>
        </w:pict>
      </w:r>
      <w:r>
        <w:pict>
          <v:rect id="TextBox_MP1_PF2_PF13_313.5_45.75" o:spid="_x0000_s1027" style="position:absolute;margin-left:438.75pt;margin-top:541.9pt;width:313.5pt;height:30pt;z-index:2;mso-position-horizontal-relative:page;mso-position-vertical-relative:page" print="f" filled="f" stroked="f">
            <v:textbox style="mso-next-textbox:#TextBox_MP1_PF2_PF13_313.5_45.75" inset="0,0,0,0">
              <w:txbxContent>
                <w:p w:rsidR="00D76F6D" w:rsidRDefault="00613380">
                  <w:pPr>
                    <w:pStyle w:val="AveryStyle2"/>
                  </w:pPr>
                  <w:r>
                    <w:t xml:space="preserve">Family </w:t>
                  </w:r>
                  <w:smartTag w:uri="urn:schemas-microsoft-com:office:smarttags" w:element="place">
                    <w:r>
                      <w:t>Reunion</w:t>
                    </w:r>
                  </w:smartTag>
                </w:p>
              </w:txbxContent>
            </v:textbox>
            <w10:wrap anchorx="page" anchory="page"/>
            <w10:anchorlock/>
          </v:rect>
        </w:pict>
      </w:r>
    </w:p>
    <w:sectPr w:rsidR="00D76F6D" w:rsidSect="00D76F6D">
      <w:pgSz w:w="15840" w:h="12240" w:orient="landscape"/>
      <w:pgMar w:top="0" w:right="446" w:bottom="0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ED3"/>
    <w:rsid w:val="002C6525"/>
    <w:rsid w:val="003E2ED3"/>
    <w:rsid w:val="00412415"/>
    <w:rsid w:val="00575918"/>
    <w:rsid w:val="00613380"/>
    <w:rsid w:val="00814C9B"/>
    <w:rsid w:val="00874415"/>
    <w:rsid w:val="00942603"/>
    <w:rsid w:val="00D76F6D"/>
    <w:rsid w:val="00E54FF4"/>
    <w:rsid w:val="00EC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D76F6D"/>
    <w:pPr>
      <w:jc w:val="center"/>
    </w:pPr>
    <w:rPr>
      <w:rFonts w:ascii="Arial" w:hAnsi="Arial" w:cs="Arial"/>
      <w:bCs/>
      <w:color w:val="000000"/>
      <w:sz w:val="48"/>
      <w:szCs w:val="22"/>
    </w:rPr>
  </w:style>
  <w:style w:type="paragraph" w:customStyle="1" w:styleId="AveryStyle2">
    <w:name w:val="Avery Style 2"/>
    <w:uiPriority w:val="99"/>
    <w:rsid w:val="00D76F6D"/>
    <w:pPr>
      <w:jc w:val="center"/>
    </w:pPr>
    <w:rPr>
      <w:rFonts w:ascii="Arial" w:hAnsi="Arial" w:cs="Arial"/>
      <w:bCs/>
      <w:color w:val="000000"/>
      <w:sz w:val="4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4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AppData\Roaming\Microsoft\Templates\AV_FAMNOTEF_TP1037604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AV_FAMNOTEF_TP10376042</Template>
  <TotalTime>167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 Corporation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4</cp:revision>
  <dcterms:created xsi:type="dcterms:W3CDTF">2014-07-11T14:31:00Z</dcterms:created>
  <dcterms:modified xsi:type="dcterms:W3CDTF">2014-07-11T20:22:00Z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TC103760429990</vt:lpwstr>
  </property>
</Properties>
</file>