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vertAnchor="text" w:horzAnchor="page" w:tblpX="116" w:tblpY="2"/>
        <w:tblW w:w="0" w:type="auto"/>
        <w:tblLayout w:type="fixed"/>
        <w:tblCellMar>
          <w:left w:w="115" w:type="dxa"/>
          <w:right w:w="115" w:type="dxa"/>
        </w:tblCellMar>
        <w:tblLook w:val="0000" w:firstRow="0" w:lastRow="0" w:firstColumn="0" w:lastColumn="0" w:noHBand="0" w:noVBand="0"/>
      </w:tblPr>
      <w:tblGrid>
        <w:gridCol w:w="7920"/>
      </w:tblGrid>
      <w:tr w:rsidR="00CF645F" w:rsidRPr="000E2B84">
        <w:trPr>
          <w:trHeight w:hRule="exact" w:val="6098"/>
        </w:trPr>
        <w:tc>
          <w:tcPr>
            <w:tcW w:w="7895" w:type="dxa"/>
            <w:tcMar>
              <w:top w:w="0" w:type="dxa"/>
              <w:bottom w:w="0" w:type="dxa"/>
            </w:tcMar>
          </w:tcPr>
          <w:p w:rsidR="00CF645F" w:rsidRPr="000E2B84" w:rsidRDefault="00846FFC">
            <w:r>
              <w:rPr>
                <w:noProof/>
              </w:rPr>
              <w:pict>
                <v:rect id="TextBox_MP1_PF2_PF57_323.25_112.5" o:spid="_x0000_s1068" style="position:absolute;margin-left:47.75pt;margin-top:108.45pt;width:337.2pt;height:186.5pt;z-index:21;mso-position-horizontal-relative:page;mso-position-vertical-relative:page" print="f" filled="f" stroked="f">
                  <v:textbox style="mso-next-textbox:#TextBox_MP1_PF2_PF57_323.25_112.5" inset="0,0,0,0">
                    <w:txbxContent>
                      <w:p w:rsidR="00846FFC" w:rsidRDefault="00846FFC" w:rsidP="00846FFC">
                        <w:pPr>
                          <w:pStyle w:val="AveryStyle2"/>
                        </w:pPr>
                        <w:r>
                          <w:t>You are a very professional, thoughtful member of Scotland Yard. You trust no one and often chew on a pipe. You dress Sherlock Holmes style. You carry a magnifying glass.</w:t>
                        </w:r>
                      </w:p>
                      <w:p w:rsidR="00846FFC" w:rsidRDefault="00846FFC" w:rsidP="00846FFC">
                        <w:pPr>
                          <w:pStyle w:val="AveryStyle2"/>
                          <w:jc w:val="left"/>
                        </w:pPr>
                        <w:r>
                          <w:br/>
                        </w:r>
                        <w:r w:rsidRPr="00AE32F2">
                          <w:rPr>
                            <w:b/>
                          </w:rPr>
                          <w:t>You have a mystery to solve:</w:t>
                        </w:r>
                        <w:r>
                          <w:br/>
                          <w:t>Date &amp; Time:</w:t>
                        </w:r>
                        <w:r>
                          <w:br/>
                          <w:t>Location:</w:t>
                        </w:r>
                      </w:p>
                      <w:p w:rsidR="00846FFC" w:rsidRDefault="00846FFC" w:rsidP="00846FFC">
                        <w:pPr>
                          <w:pStyle w:val="AveryStyle2"/>
                          <w:jc w:val="left"/>
                        </w:pPr>
                      </w:p>
                      <w:p w:rsidR="00846FFC" w:rsidRDefault="00846FFC" w:rsidP="00846FFC">
                        <w:pPr>
                          <w:pStyle w:val="AveryStyle2"/>
                          <w:jc w:val="left"/>
                        </w:pPr>
                        <w:r>
                          <w:t>RSVP:</w:t>
                        </w:r>
                      </w:p>
                    </w:txbxContent>
                  </v:textbox>
                  <w10:wrap anchorx="page" anchory="page"/>
                  <w10:anchorlock/>
                </v:rect>
              </w:pict>
            </w:r>
            <w:r>
              <w:rPr>
                <w:noProof/>
              </w:rPr>
              <w:pict>
                <v:rect id="_x0000_s1067" style="position:absolute;margin-left:54.7pt;margin-top:60.45pt;width:289.5pt;height:48pt;z-index:20;mso-position-horizontal-relative:page;mso-position-vertical-relative:page" print="f" filled="f" stroked="f">
                  <v:textbox style="mso-next-textbox:#_x0000_s1067" inset="0,0,0,0">
                    <w:txbxContent>
                      <w:p w:rsidR="00846FFC" w:rsidRDefault="00846FFC" w:rsidP="00846FFC">
                        <w:pPr>
                          <w:pStyle w:val="AveryStyle5"/>
                        </w:pPr>
                        <w:r>
                          <w:t>Inspector Young</w:t>
                        </w:r>
                      </w:p>
                    </w:txbxContent>
                  </v:textbox>
                  <w10:wrap anchorx="page" anchory="page"/>
                  <w10:anchorlock/>
                </v:rect>
              </w:pict>
            </w:r>
            <w:r>
              <w:rPr>
                <w:noProof/>
              </w:rPr>
              <w:pict>
                <v:shapetype id="_x0000_t202" coordsize="21600,21600" o:spt="202" path="m,l,21600r21600,l21600,xe">
                  <v:stroke joinstyle="miter"/>
                  <v:path gradientshapeok="t" o:connecttype="rect"/>
                </v:shapetype>
                <v:shape id="_x0000_s1048" type="#_x0000_t202" style="position:absolute;margin-left:260.85pt;margin-top:26.6pt;width:77.6pt;height:10.55pt;z-index:7;v-text-anchor:middle" stroked="f">
                  <v:textbox style="mso-next-textbox:#_x0000_s1048;mso-fit-shape-to-text:t" inset="0,0,0,0">
                    <w:txbxContent>
                      <w:p w:rsidR="00846FFC" w:rsidRPr="00FC1B2C" w:rsidRDefault="00846FFC" w:rsidP="00846FFC">
                        <w:pPr>
                          <w:pStyle w:val="Classof"/>
                          <w:rPr>
                            <w:color w:val="C0504D"/>
                          </w:rPr>
                        </w:pPr>
                        <w:r w:rsidRPr="00FC1B2C">
                          <w:rPr>
                            <w:color w:val="C0504D"/>
                          </w:rPr>
                          <w:t>The Dramatic Pen</w:t>
                        </w:r>
                      </w:p>
                    </w:txbxContent>
                  </v:textbox>
                </v:shape>
              </w:pict>
            </w:r>
            <w:r>
              <w:rPr>
                <w:noProof/>
              </w:rPr>
              <w:pict>
                <v:rect id="TextBox_MP1_PF1_PF64_180_70.5" o:spid="_x0000_s1047" style="position:absolute;margin-left:450.7pt;margin-top:60.45pt;width:289.5pt;height:48pt;z-index:6;mso-position-horizontal-relative:page;mso-position-vertical-relative:page" print="f" filled="f" stroked="f">
                  <v:textbox style="mso-next-textbox:#TextBox_MP1_PF1_PF64_180_70.5" inset="0,0,0,0">
                    <w:txbxContent>
                      <w:p w:rsidR="00846FFC" w:rsidRDefault="00846FFC" w:rsidP="00846FFC">
                        <w:pPr>
                          <w:pStyle w:val="AveryStyle5"/>
                        </w:pPr>
                        <w:r>
                          <w:t>Lt. Noah Lott</w:t>
                        </w:r>
                      </w:p>
                    </w:txbxContent>
                  </v:textbox>
                  <w10:wrap anchorx="page" anchory="page"/>
                  <w10:anchorlock/>
                </v:rect>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95pt;height:137.05pt">
                  <v:imagedata r:id="rId4" o:title="MC900001239[1]"/>
                </v:shape>
              </w:pict>
            </w:r>
            <w:r>
              <w:rPr>
                <w:noProof/>
              </w:rPr>
              <w:pict>
                <v:rect id="TextBox_MP1_PF2_PF65_323.25_112.5" o:spid="_x0000_s1046" style="position:absolute;margin-left:440.2pt;margin-top:108.45pt;width:322.15pt;height:180.75pt;z-index:5;mso-position-horizontal-relative:page;mso-position-vertical-relative:page" print="f" filled="f" stroked="f">
                  <v:textbox style="mso-next-textbox:#TextBox_MP1_PF2_PF65_323.25_112.5" inset="0,0,0,0">
                    <w:txbxContent>
                      <w:p w:rsidR="00846FFC" w:rsidRDefault="00846FFC" w:rsidP="00846FFC">
                        <w:pPr>
                          <w:pStyle w:val="AveryStyle6"/>
                        </w:pPr>
                        <w:r w:rsidRPr="00B6451E">
                          <w:rPr>
                            <w:sz w:val="30"/>
                            <w:szCs w:val="30"/>
                          </w:rPr>
                          <w:t>You are a young lieutenant living in the 1920’s and assist the Inspector. You are obnoxious and try too hard, like an eager, goofy puppy. You always carry at least two pairs of handcuffs</w:t>
                        </w:r>
                        <w:r>
                          <w:t>.</w:t>
                        </w:r>
                      </w:p>
                      <w:p w:rsidR="00846FFC" w:rsidRDefault="00846FFC" w:rsidP="00846FFC">
                        <w:pPr>
                          <w:pStyle w:val="AveryStyle6"/>
                          <w:jc w:val="left"/>
                        </w:pPr>
                      </w:p>
                      <w:p w:rsidR="00846FFC" w:rsidRPr="00AE32F2" w:rsidRDefault="00846FFC" w:rsidP="00846FFC">
                        <w:pPr>
                          <w:pStyle w:val="AveryStyle6"/>
                          <w:jc w:val="left"/>
                          <w:rPr>
                            <w:b/>
                          </w:rPr>
                        </w:pPr>
                        <w:r w:rsidRPr="00AE32F2">
                          <w:rPr>
                            <w:b/>
                          </w:rPr>
                          <w:t>You have a mystery to help solve:</w:t>
                        </w:r>
                      </w:p>
                      <w:p w:rsidR="00846FFC" w:rsidRDefault="00846FFC" w:rsidP="00846FFC">
                        <w:pPr>
                          <w:pStyle w:val="AveryStyle2"/>
                          <w:jc w:val="left"/>
                        </w:pPr>
                        <w:r>
                          <w:t>Date &amp; Time:</w:t>
                        </w:r>
                        <w:r>
                          <w:br/>
                          <w:t>Location:</w:t>
                        </w:r>
                      </w:p>
                      <w:p w:rsidR="00846FFC" w:rsidRDefault="00846FFC" w:rsidP="00846FFC">
                        <w:pPr>
                          <w:pStyle w:val="AveryStyle2"/>
                          <w:jc w:val="left"/>
                        </w:pPr>
                      </w:p>
                      <w:p w:rsidR="00846FFC" w:rsidRDefault="00846FFC" w:rsidP="00846FFC">
                        <w:pPr>
                          <w:pStyle w:val="AveryStyle2"/>
                          <w:jc w:val="left"/>
                        </w:pPr>
                        <w:r>
                          <w:t>RSVP:</w:t>
                        </w:r>
                      </w:p>
                      <w:p w:rsidR="00846FFC" w:rsidRDefault="00846FFC" w:rsidP="00846FFC">
                        <w:pPr>
                          <w:pStyle w:val="AveryStyle6"/>
                          <w:jc w:val="left"/>
                        </w:pPr>
                      </w:p>
                      <w:p w:rsidR="00846FFC" w:rsidRDefault="00846FFC" w:rsidP="00846FFC"/>
                    </w:txbxContent>
                  </v:textbox>
                  <w10:wrap anchorx="page" anchory="page"/>
                  <w10:anchorlock/>
                </v:rect>
              </w:pict>
            </w:r>
          </w:p>
        </w:tc>
      </w:tr>
      <w:tr w:rsidR="00CF645F" w:rsidRPr="000E2B84">
        <w:trPr>
          <w:trHeight w:hRule="exact" w:val="20"/>
        </w:trPr>
        <w:tc>
          <w:tcPr>
            <w:tcW w:w="7920" w:type="dxa"/>
            <w:tcBorders>
              <w:left w:val="single" w:sz="8" w:space="0" w:color="FFFFFF"/>
              <w:bottom w:val="single" w:sz="8" w:space="0" w:color="FFFFFF"/>
              <w:right w:val="single" w:sz="8" w:space="0" w:color="FFFFFF"/>
            </w:tcBorders>
            <w:tcMar>
              <w:top w:w="0" w:type="dxa"/>
              <w:bottom w:w="0" w:type="dxa"/>
            </w:tcMar>
          </w:tcPr>
          <w:p w:rsidR="00CF645F" w:rsidRPr="000E2B84" w:rsidRDefault="00CF645F">
            <w:r w:rsidRPr="000E2B84">
              <w:pict>
                <v:rect id="_x0000_s1045" style="position:absolute;margin-left:0;margin-top:0;width:.75pt;height:.75pt;z-index:1;mso-position-horizontal-relative:text;mso-position-vertical-relative:text" print="f" filled="f" stroked="f">
                  <w10:anchorlock/>
                </v:rect>
              </w:pict>
            </w:r>
          </w:p>
        </w:tc>
      </w:tr>
    </w:tbl>
    <w:p w:rsidR="00FC1B2C" w:rsidRPr="00FC1B2C" w:rsidRDefault="00FC1B2C" w:rsidP="00FC1B2C">
      <w:pPr>
        <w:spacing w:after="0"/>
        <w:rPr>
          <w:vanish/>
        </w:rPr>
      </w:pPr>
    </w:p>
    <w:tbl>
      <w:tblPr>
        <w:tblpPr w:vertAnchor="text" w:horzAnchor="page" w:tblpX="8036" w:tblpY="2"/>
        <w:tblW w:w="0" w:type="auto"/>
        <w:tblLayout w:type="fixed"/>
        <w:tblCellMar>
          <w:left w:w="115" w:type="dxa"/>
          <w:right w:w="115" w:type="dxa"/>
        </w:tblCellMar>
        <w:tblLook w:val="0000" w:firstRow="0" w:lastRow="0" w:firstColumn="0" w:lastColumn="0" w:noHBand="0" w:noVBand="0"/>
      </w:tblPr>
      <w:tblGrid>
        <w:gridCol w:w="7920"/>
      </w:tblGrid>
      <w:tr w:rsidR="00CF645F" w:rsidRPr="000E2B84">
        <w:trPr>
          <w:trHeight w:hRule="exact" w:val="6098"/>
        </w:trPr>
        <w:tc>
          <w:tcPr>
            <w:tcW w:w="7920" w:type="dxa"/>
            <w:tcMar>
              <w:top w:w="0" w:type="dxa"/>
              <w:bottom w:w="0" w:type="dxa"/>
            </w:tcMar>
          </w:tcPr>
          <w:p w:rsidR="00CF645F" w:rsidRPr="000E2B84" w:rsidRDefault="00846FFC">
            <w:r>
              <w:rPr>
                <w:noProof/>
              </w:rPr>
              <w:pict>
                <v:shape id="_x0000_s1053" type="#_x0000_t202" style="position:absolute;margin-left:256.2pt;margin-top:26.6pt;width:77.6pt;height:10.55pt;z-index:9;v-text-anchor:middle" stroked="f">
                  <v:textbox style="mso-next-textbox:#_x0000_s1053;mso-fit-shape-to-text:t" inset="0,0,0,0">
                    <w:txbxContent>
                      <w:p w:rsidR="00846FFC" w:rsidRPr="00846FFC" w:rsidRDefault="00846FFC" w:rsidP="00846FFC">
                        <w:pPr>
                          <w:pStyle w:val="Classof"/>
                          <w:rPr>
                            <w:color w:val="C0504D"/>
                          </w:rPr>
                        </w:pPr>
                        <w:r w:rsidRPr="00846FFC">
                          <w:rPr>
                            <w:color w:val="C0504D"/>
                          </w:rPr>
                          <w:t>The Dramatic Pen</w:t>
                        </w:r>
                      </w:p>
                    </w:txbxContent>
                  </v:textbox>
                </v:shape>
              </w:pict>
            </w:r>
            <w:r>
              <w:pict>
                <v:shape id="_x0000_i1026" type="#_x0000_t75" style="width:150.95pt;height:137.05pt">
                  <v:imagedata r:id="rId4" o:title="MC900001239[1]"/>
                </v:shape>
              </w:pict>
            </w:r>
          </w:p>
        </w:tc>
      </w:tr>
      <w:tr w:rsidR="00CF645F" w:rsidRPr="000E2B84">
        <w:trPr>
          <w:trHeight w:hRule="exact" w:val="20"/>
        </w:trPr>
        <w:tc>
          <w:tcPr>
            <w:tcW w:w="7920" w:type="dxa"/>
            <w:tcBorders>
              <w:left w:val="single" w:sz="8" w:space="0" w:color="FFFFFF"/>
              <w:bottom w:val="single" w:sz="8" w:space="0" w:color="FFFFFF"/>
              <w:right w:val="single" w:sz="8" w:space="0" w:color="FFFFFF"/>
            </w:tcBorders>
            <w:tcMar>
              <w:top w:w="0" w:type="dxa"/>
              <w:bottom w:w="0" w:type="dxa"/>
            </w:tcMar>
          </w:tcPr>
          <w:p w:rsidR="00CF645F" w:rsidRPr="000E2B84" w:rsidRDefault="00CF645F">
            <w:r w:rsidRPr="000E2B84">
              <w:pict>
                <v:rect id="_x0000_s1044" style="position:absolute;margin-left:0;margin-top:0;width:.75pt;height:.75pt;z-index:2;mso-position-horizontal-relative:text;mso-position-vertical-relative:text" print="f" filled="f" stroked="f">
                  <w10:anchorlock/>
                </v:rect>
              </w:pict>
            </w:r>
          </w:p>
        </w:tc>
      </w:tr>
    </w:tbl>
    <w:p w:rsidR="00FC1B2C" w:rsidRPr="00FC1B2C" w:rsidRDefault="00FC1B2C" w:rsidP="00FC1B2C">
      <w:pPr>
        <w:spacing w:after="0"/>
        <w:rPr>
          <w:vanish/>
        </w:rPr>
      </w:pPr>
    </w:p>
    <w:tbl>
      <w:tblPr>
        <w:tblpPr w:vertAnchor="text" w:horzAnchor="page" w:tblpX="116" w:tblpY="6120"/>
        <w:tblW w:w="0" w:type="auto"/>
        <w:tblLayout w:type="fixed"/>
        <w:tblCellMar>
          <w:left w:w="115" w:type="dxa"/>
          <w:right w:w="115" w:type="dxa"/>
        </w:tblCellMar>
        <w:tblLook w:val="0000" w:firstRow="0" w:lastRow="0" w:firstColumn="0" w:lastColumn="0" w:noHBand="0" w:noVBand="0"/>
      </w:tblPr>
      <w:tblGrid>
        <w:gridCol w:w="7920"/>
      </w:tblGrid>
      <w:tr w:rsidR="00CF645F" w:rsidRPr="000E2B84">
        <w:trPr>
          <w:trHeight w:hRule="exact" w:val="6058"/>
        </w:trPr>
        <w:tc>
          <w:tcPr>
            <w:tcW w:w="7895" w:type="dxa"/>
            <w:tcMar>
              <w:top w:w="0" w:type="dxa"/>
              <w:bottom w:w="0" w:type="dxa"/>
            </w:tcMar>
          </w:tcPr>
          <w:p w:rsidR="00CF645F" w:rsidRPr="000E2B84" w:rsidRDefault="00D64662">
            <w:r>
              <w:rPr>
                <w:noProof/>
              </w:rPr>
              <w:pict>
                <v:rect id="_x0000_s1166" style="position:absolute;margin-left:450.7pt;margin-top:-213.1pt;width:300pt;height:7.5pt;rotation:360;z-index:32;mso-position-horizontal-relative:page;mso-position-vertical-relative:page" fillcolor="#c06" stroked="f">
                  <w10:wrap anchorx="page" anchory="page"/>
                  <w10:anchorlock/>
                </v:rect>
              </w:pict>
            </w:r>
            <w:r>
              <w:rPr>
                <w:noProof/>
              </w:rPr>
              <w:pict>
                <v:rect id="_x0000_s1165" style="position:absolute;margin-left:66.7pt;margin-top:-213.1pt;width:300pt;height:7.5pt;rotation:360;z-index:31;mso-position-horizontal-relative:page;mso-position-vertical-relative:page" fillcolor="#c06" stroked="f">
                  <w10:wrap anchorx="page" anchory="page"/>
                  <w10:anchorlock/>
                </v:rect>
              </w:pict>
            </w:r>
            <w:r w:rsidR="008B6A84">
              <w:rPr>
                <w:noProof/>
              </w:rPr>
              <w:pict>
                <v:rect id="_x0000_s1071" style="position:absolute;margin-left:47.75pt;margin-top:111.9pt;width:323.25pt;height:191.75pt;z-index:24;mso-position-horizontal-relative:page;mso-position-vertical-relative:page" print="f" filled="f" stroked="f">
                  <v:textbox style="mso-next-textbox:#_x0000_s1071" inset="0,0,0,0">
                    <w:txbxContent>
                      <w:p w:rsidR="008B6A84" w:rsidRPr="008B6A84" w:rsidRDefault="008B6A84" w:rsidP="008B6A84">
                        <w:pPr>
                          <w:pStyle w:val="AveryStyle2"/>
                          <w:rPr>
                            <w:sz w:val="28"/>
                            <w:szCs w:val="28"/>
                          </w:rPr>
                        </w:pPr>
                        <w:r w:rsidRPr="008B6A84">
                          <w:rPr>
                            <w:sz w:val="28"/>
                            <w:szCs w:val="28"/>
                          </w:rPr>
                          <w:t>You are a wealthy, English woman and wife to Richard Orwell Mortice. You are cool, calculating, and sexy. You wear a 1920s evening gown, high-heels, a boa, and extra perfume.</w:t>
                        </w:r>
                      </w:p>
                      <w:p w:rsidR="008B6A84" w:rsidRDefault="008B6A84" w:rsidP="008B6A84">
                        <w:pPr>
                          <w:pStyle w:val="AveryStyle2"/>
                        </w:pPr>
                      </w:p>
                      <w:p w:rsidR="008B6A84" w:rsidRPr="00AE32F2" w:rsidRDefault="008B6A84" w:rsidP="008B6A84">
                        <w:pPr>
                          <w:pStyle w:val="AveryStyle6"/>
                          <w:jc w:val="left"/>
                          <w:rPr>
                            <w:b/>
                          </w:rPr>
                        </w:pPr>
                        <w:r>
                          <w:rPr>
                            <w:b/>
                          </w:rPr>
                          <w:t>Your attendance is requested</w:t>
                        </w:r>
                        <w:r w:rsidRPr="00AE32F2">
                          <w:rPr>
                            <w:b/>
                          </w:rPr>
                          <w:t>:</w:t>
                        </w:r>
                      </w:p>
                      <w:p w:rsidR="008B6A84" w:rsidRDefault="008B6A84" w:rsidP="008B6A84">
                        <w:pPr>
                          <w:pStyle w:val="AveryStyle2"/>
                          <w:jc w:val="left"/>
                        </w:pPr>
                        <w:r>
                          <w:t>Date &amp; Time:</w:t>
                        </w:r>
                        <w:r>
                          <w:br/>
                          <w:t>Location:</w:t>
                        </w:r>
                      </w:p>
                      <w:p w:rsidR="008B6A84" w:rsidRDefault="008B6A84" w:rsidP="008B6A84">
                        <w:pPr>
                          <w:pStyle w:val="AveryStyle2"/>
                          <w:jc w:val="left"/>
                        </w:pPr>
                      </w:p>
                      <w:p w:rsidR="008B6A84" w:rsidRDefault="008B6A84" w:rsidP="008B6A84">
                        <w:pPr>
                          <w:pStyle w:val="AveryStyle2"/>
                          <w:jc w:val="left"/>
                        </w:pPr>
                        <w:r>
                          <w:t>RSVP:</w:t>
                        </w:r>
                      </w:p>
                      <w:p w:rsidR="008B6A84" w:rsidRDefault="008B6A84" w:rsidP="008B6A84">
                        <w:pPr>
                          <w:pStyle w:val="AveryStyle6"/>
                          <w:jc w:val="left"/>
                        </w:pPr>
                      </w:p>
                      <w:p w:rsidR="008B6A84" w:rsidRDefault="008B6A84" w:rsidP="008B6A84">
                        <w:pPr>
                          <w:pStyle w:val="AveryStyle2"/>
                          <w:jc w:val="left"/>
                        </w:pPr>
                      </w:p>
                    </w:txbxContent>
                  </v:textbox>
                  <w10:wrap anchorx="page" anchory="page"/>
                  <w10:anchorlock/>
                </v:rect>
              </w:pict>
            </w:r>
            <w:r w:rsidR="008B6A84">
              <w:rPr>
                <w:noProof/>
              </w:rPr>
              <w:pict>
                <v:rect id="_x0000_s1070" style="position:absolute;margin-left:69.6pt;margin-top:64.65pt;width:267.75pt;height:36.4pt;z-index:23;mso-position-horizontal-relative:page;mso-position-vertical-relative:page" print="f" filled="f" stroked="f">
                  <v:textbox style="mso-next-textbox:#_x0000_s1070" inset="0,0,0,0">
                    <w:txbxContent>
                      <w:p w:rsidR="008B6A84" w:rsidRDefault="008B6A84" w:rsidP="008B6A84">
                        <w:pPr>
                          <w:pStyle w:val="AveryStyle5"/>
                        </w:pPr>
                        <w:r>
                          <w:t>Scarlet</w:t>
                        </w:r>
                      </w:p>
                    </w:txbxContent>
                  </v:textbox>
                  <w10:wrap anchorx="page" anchory="page"/>
                  <w10:anchorlock/>
                </v:rect>
              </w:pict>
            </w:r>
            <w:r w:rsidR="008B6A84">
              <w:rPr>
                <w:noProof/>
              </w:rPr>
              <w:pict>
                <v:rect id="_x0000_s1069" style="position:absolute;margin-left:54.7pt;margin-top:101.05pt;width:300pt;height:7.5pt;rotation:360;z-index:22;mso-position-horizontal-relative:page;mso-position-vertical-relative:page" fillcolor="#c06" stroked="f">
                  <w10:wrap anchorx="page" anchory="page"/>
                  <w10:anchorlock/>
                </v:rect>
              </w:pict>
            </w:r>
            <w:r w:rsidR="00846FFC">
              <w:rPr>
                <w:noProof/>
              </w:rPr>
              <w:pict>
                <v:shape id="_x0000_s1052" type="#_x0000_t202" style="position:absolute;margin-left:260.85pt;margin-top:26.4pt;width:77.6pt;height:10.55pt;z-index:8;v-text-anchor:middle" stroked="f">
                  <v:textbox style="mso-next-textbox:#_x0000_s1052;mso-fit-shape-to-text:t" inset="0,0,0,0">
                    <w:txbxContent>
                      <w:p w:rsidR="00846FFC" w:rsidRPr="00846FFC" w:rsidRDefault="00846FFC" w:rsidP="00846FFC">
                        <w:pPr>
                          <w:pStyle w:val="Classof"/>
                          <w:rPr>
                            <w:color w:val="C0504D"/>
                          </w:rPr>
                        </w:pPr>
                        <w:r w:rsidRPr="00846FFC">
                          <w:rPr>
                            <w:color w:val="C0504D"/>
                          </w:rPr>
                          <w:t>The Dramatic Pen</w:t>
                        </w:r>
                      </w:p>
                    </w:txbxContent>
                  </v:textbox>
                </v:shape>
              </w:pict>
            </w:r>
            <w:r w:rsidR="00846FFC">
              <w:pict>
                <v:shape id="_x0000_i1028" type="#_x0000_t75" style="width:150.95pt;height:137.05pt">
                  <v:imagedata r:id="rId4" o:title="MC900001239[1]"/>
                </v:shape>
              </w:pict>
            </w:r>
          </w:p>
        </w:tc>
      </w:tr>
      <w:tr w:rsidR="00CF645F" w:rsidRPr="000E2B84">
        <w:trPr>
          <w:trHeight w:hRule="exact" w:val="20"/>
        </w:trPr>
        <w:tc>
          <w:tcPr>
            <w:tcW w:w="7920" w:type="dxa"/>
            <w:tcBorders>
              <w:left w:val="single" w:sz="8" w:space="0" w:color="FFFFFF"/>
              <w:bottom w:val="single" w:sz="8" w:space="0" w:color="FFFFFF"/>
              <w:right w:val="single" w:sz="8" w:space="0" w:color="FFFFFF"/>
            </w:tcBorders>
            <w:tcMar>
              <w:top w:w="0" w:type="dxa"/>
              <w:bottom w:w="0" w:type="dxa"/>
            </w:tcMar>
          </w:tcPr>
          <w:p w:rsidR="00CF645F" w:rsidRPr="000E2B84" w:rsidRDefault="00CF645F">
            <w:r w:rsidRPr="000E2B84">
              <w:pict>
                <v:rect id="_x0000_s1043" style="position:absolute;margin-left:0;margin-top:0;width:.75pt;height:.75pt;z-index:3;mso-position-horizontal-relative:text;mso-position-vertical-relative:text" print="f" filled="f" stroked="f">
                  <w10:anchorlock/>
                </v:rect>
              </w:pict>
            </w:r>
          </w:p>
        </w:tc>
      </w:tr>
    </w:tbl>
    <w:p w:rsidR="00FC1B2C" w:rsidRPr="00FC1B2C" w:rsidRDefault="00FC1B2C" w:rsidP="00FC1B2C">
      <w:pPr>
        <w:spacing w:after="0"/>
        <w:rPr>
          <w:vanish/>
        </w:rPr>
      </w:pPr>
    </w:p>
    <w:tbl>
      <w:tblPr>
        <w:tblpPr w:vertAnchor="text" w:horzAnchor="page" w:tblpX="8036" w:tblpY="6120"/>
        <w:tblW w:w="0" w:type="auto"/>
        <w:tblLayout w:type="fixed"/>
        <w:tblCellMar>
          <w:left w:w="115" w:type="dxa"/>
          <w:right w:w="115" w:type="dxa"/>
        </w:tblCellMar>
        <w:tblLook w:val="0000" w:firstRow="0" w:lastRow="0" w:firstColumn="0" w:lastColumn="0" w:noHBand="0" w:noVBand="0"/>
      </w:tblPr>
      <w:tblGrid>
        <w:gridCol w:w="7920"/>
      </w:tblGrid>
      <w:tr w:rsidR="00CF645F" w:rsidRPr="000E2B84">
        <w:trPr>
          <w:trHeight w:hRule="exact" w:val="6058"/>
        </w:trPr>
        <w:tc>
          <w:tcPr>
            <w:tcW w:w="7920" w:type="dxa"/>
            <w:tcMar>
              <w:top w:w="0" w:type="dxa"/>
              <w:bottom w:w="0" w:type="dxa"/>
            </w:tcMar>
          </w:tcPr>
          <w:p w:rsidR="00846FFC" w:rsidRPr="000E2B84" w:rsidRDefault="00846FFC">
            <w:r>
              <w:rPr>
                <w:noProof/>
              </w:rPr>
              <w:pict>
                <v:shape id="_x0000_s1054" type="#_x0000_t202" style="position:absolute;margin-left:256.2pt;margin-top:26.4pt;width:77.6pt;height:10.55pt;z-index:10;v-text-anchor:middle" stroked="f">
                  <v:textbox style="mso-next-textbox:#_x0000_s1054;mso-fit-shape-to-text:t" inset="0,0,0,0">
                    <w:txbxContent>
                      <w:p w:rsidR="00846FFC" w:rsidRPr="00846FFC" w:rsidRDefault="00846FFC" w:rsidP="00846FFC">
                        <w:pPr>
                          <w:pStyle w:val="Classof"/>
                          <w:rPr>
                            <w:color w:val="C0504D"/>
                          </w:rPr>
                        </w:pPr>
                        <w:r w:rsidRPr="00846FFC">
                          <w:rPr>
                            <w:color w:val="C0504D"/>
                          </w:rPr>
                          <w:t>The Dramatic Pen</w:t>
                        </w:r>
                      </w:p>
                    </w:txbxContent>
                  </v:textbox>
                </v:shape>
              </w:pict>
            </w:r>
            <w:r>
              <w:pict>
                <v:shape id="_x0000_i1027" type="#_x0000_t75" style="width:150.95pt;height:137.05pt">
                  <v:imagedata r:id="rId4" o:title="MC900001239[1]"/>
                </v:shape>
              </w:pict>
            </w:r>
          </w:p>
          <w:tbl>
            <w:tblPr>
              <w:tblpPr w:vertAnchor="text" w:horzAnchor="page" w:tblpX="116" w:tblpY="2"/>
              <w:tblW w:w="0" w:type="auto"/>
              <w:tblLayout w:type="fixed"/>
              <w:tblCellMar>
                <w:left w:w="115" w:type="dxa"/>
                <w:right w:w="115" w:type="dxa"/>
              </w:tblCellMar>
              <w:tblLook w:val="0000" w:firstRow="0" w:lastRow="0" w:firstColumn="0" w:lastColumn="0" w:noHBand="0" w:noVBand="0"/>
            </w:tblPr>
            <w:tblGrid>
              <w:gridCol w:w="7920"/>
            </w:tblGrid>
            <w:tr w:rsidR="00846FFC" w:rsidRPr="000E2B84" w:rsidTr="00AE585A">
              <w:trPr>
                <w:trHeight w:hRule="exact" w:val="6098"/>
              </w:trPr>
              <w:tc>
                <w:tcPr>
                  <w:tcW w:w="7895" w:type="dxa"/>
                  <w:tcMar>
                    <w:top w:w="0" w:type="dxa"/>
                    <w:bottom w:w="0" w:type="dxa"/>
                  </w:tcMar>
                </w:tcPr>
                <w:p w:rsidR="00846FFC" w:rsidRPr="000E2B84" w:rsidRDefault="008B6A84" w:rsidP="00846FFC">
                  <w:r>
                    <w:rPr>
                      <w:noProof/>
                    </w:rPr>
                    <w:pict>
                      <v:rect id="_x0000_s1073" style="position:absolute;margin-left:43.1pt;margin-top:122.65pt;width:323.25pt;height:182.25pt;z-index:26;mso-position-horizontal-relative:page;mso-position-vertical-relative:page" print="f" filled="f" stroked="f">
                        <v:textbox style="mso-next-textbox:#_x0000_s1073" inset="0,0,0,0">
                          <w:txbxContent>
                            <w:p w:rsidR="008B6A84" w:rsidRPr="008F24A0" w:rsidRDefault="008B6A84" w:rsidP="008B6A84">
                              <w:pPr>
                                <w:pStyle w:val="AveryStyle6"/>
                              </w:pPr>
                              <w:r w:rsidRPr="008F24A0">
                                <w:t>You are a</w:t>
                              </w:r>
                              <w:r>
                                <w:t xml:space="preserve"> distinguished but very arrogant English gentleman of the 1920’s. You are the husband of Lady Joyce Proudly.</w:t>
                              </w:r>
                            </w:p>
                            <w:p w:rsidR="008B6A84" w:rsidRPr="008F24A0" w:rsidRDefault="008B6A84" w:rsidP="008B6A84">
                              <w:pPr>
                                <w:pStyle w:val="AveryStyle6"/>
                                <w:jc w:val="left"/>
                              </w:pPr>
                            </w:p>
                            <w:p w:rsidR="008B6A84" w:rsidRPr="00AE32F2" w:rsidRDefault="008B6A84" w:rsidP="008B6A84">
                              <w:pPr>
                                <w:pStyle w:val="AveryStyle6"/>
                                <w:jc w:val="left"/>
                                <w:rPr>
                                  <w:b/>
                                </w:rPr>
                              </w:pPr>
                              <w:r>
                                <w:rPr>
                                  <w:b/>
                                </w:rPr>
                                <w:t>Your attendance is requested</w:t>
                              </w:r>
                              <w:r w:rsidRPr="00AE32F2">
                                <w:rPr>
                                  <w:b/>
                                </w:rPr>
                                <w:t>:</w:t>
                              </w:r>
                            </w:p>
                            <w:p w:rsidR="008B6A84" w:rsidRDefault="008B6A84" w:rsidP="008B6A84">
                              <w:pPr>
                                <w:pStyle w:val="AveryStyle2"/>
                                <w:jc w:val="left"/>
                              </w:pPr>
                              <w:r>
                                <w:t>Date &amp; Time:</w:t>
                              </w:r>
                              <w:r>
                                <w:br/>
                                <w:t>Location:</w:t>
                              </w:r>
                            </w:p>
                            <w:p w:rsidR="008B6A84" w:rsidRDefault="008B6A84" w:rsidP="008B6A84">
                              <w:pPr>
                                <w:pStyle w:val="AveryStyle2"/>
                                <w:jc w:val="left"/>
                              </w:pPr>
                            </w:p>
                            <w:p w:rsidR="008B6A84" w:rsidRDefault="008B6A84" w:rsidP="008B6A84">
                              <w:pPr>
                                <w:pStyle w:val="AveryStyle2"/>
                                <w:jc w:val="left"/>
                              </w:pPr>
                              <w:r>
                                <w:t>RSVP:</w:t>
                              </w:r>
                            </w:p>
                            <w:p w:rsidR="008B6A84" w:rsidRDefault="008B6A84" w:rsidP="008B6A84">
                              <w:pPr>
                                <w:pStyle w:val="AveryStyle6"/>
                              </w:pPr>
                            </w:p>
                          </w:txbxContent>
                        </v:textbox>
                        <w10:wrap anchorx="page" anchory="page"/>
                        <w10:anchorlock/>
                      </v:rect>
                    </w:pict>
                  </w:r>
                  <w:r>
                    <w:rPr>
                      <w:noProof/>
                    </w:rPr>
                    <w:pict>
                      <v:rect id="_x0000_s1072" style="position:absolute;margin-left:54.7pt;margin-top:64.65pt;width:289.5pt;height:55.9pt;z-index:25;mso-position-horizontal-relative:page;mso-position-vertical-relative:page" print="f" filled="f" stroked="f">
                        <v:textbox style="mso-next-textbox:#_x0000_s1072" inset="0,0,0,0">
                          <w:txbxContent>
                            <w:p w:rsidR="008B6A84" w:rsidRDefault="008B6A84" w:rsidP="008B6A84">
                              <w:pPr>
                                <w:pStyle w:val="AveryStyle5"/>
                              </w:pPr>
                              <w:r>
                                <w:t>Lord Jonathan Proudly</w:t>
                              </w:r>
                            </w:p>
                          </w:txbxContent>
                        </v:textbox>
                        <w10:wrap anchorx="page" anchory="page"/>
                        <w10:anchorlock/>
                      </v:rect>
                    </w:pict>
                  </w:r>
                  <w:r w:rsidR="00846FFC">
                    <w:rPr>
                      <w:noProof/>
                    </w:rPr>
                    <w:pict>
                      <v:shape id="_x0000_s1062" type="#_x0000_t202" style="position:absolute;margin-left:248.15pt;margin-top:26.4pt;width:77.6pt;height:10.55pt;z-index:16;v-text-anchor:middle" stroked="f">
                        <v:textbox style="mso-next-textbox:#_x0000_s1062;mso-fit-shape-to-text:t" inset="0,0,0,0">
                          <w:txbxContent>
                            <w:p w:rsidR="00846FFC" w:rsidRPr="00846FFC" w:rsidRDefault="00846FFC" w:rsidP="00846FFC">
                              <w:pPr>
                                <w:pStyle w:val="Classof"/>
                                <w:rPr>
                                  <w:color w:val="C0504D"/>
                                </w:rPr>
                              </w:pPr>
                              <w:r w:rsidRPr="00846FFC">
                                <w:rPr>
                                  <w:color w:val="C0504D"/>
                                </w:rPr>
                                <w:t>The Dramatic Pen</w:t>
                              </w:r>
                            </w:p>
                          </w:txbxContent>
                        </v:textbox>
                      </v:shape>
                    </w:pict>
                  </w:r>
                  <w:r w:rsidR="00846FFC">
                    <w:pict>
                      <v:shape id="_x0000_i1029" type="#_x0000_t75" style="width:150.95pt;height:137.05pt">
                        <v:imagedata r:id="rId4" o:title="MC900001239[1]"/>
                      </v:shape>
                    </w:pict>
                  </w:r>
                </w:p>
              </w:tc>
            </w:tr>
            <w:tr w:rsidR="00846FFC" w:rsidRPr="000E2B84" w:rsidTr="00AE585A">
              <w:trPr>
                <w:trHeight w:hRule="exact" w:val="20"/>
              </w:trPr>
              <w:tc>
                <w:tcPr>
                  <w:tcW w:w="7920" w:type="dxa"/>
                  <w:tcBorders>
                    <w:left w:val="single" w:sz="8" w:space="0" w:color="FFFFFF"/>
                    <w:bottom w:val="single" w:sz="8" w:space="0" w:color="FFFFFF"/>
                    <w:right w:val="single" w:sz="8" w:space="0" w:color="FFFFFF"/>
                  </w:tcBorders>
                  <w:tcMar>
                    <w:top w:w="0" w:type="dxa"/>
                    <w:bottom w:w="0" w:type="dxa"/>
                  </w:tcMar>
                </w:tcPr>
                <w:p w:rsidR="00846FFC" w:rsidRPr="000E2B84" w:rsidRDefault="00846FFC" w:rsidP="00846FFC">
                  <w:r w:rsidRPr="000E2B84">
                    <w:pict>
                      <v:rect id="_x0000_s1056" style="position:absolute;margin-left:0;margin-top:0;width:.75pt;height:.75pt;z-index:12;mso-position-horizontal-relative:text;mso-position-vertical-relative:text" print="f" filled="f" stroked="f">
                        <w10:anchorlock/>
                      </v:rect>
                    </w:pict>
                  </w:r>
                </w:p>
              </w:tc>
            </w:tr>
          </w:tbl>
          <w:p w:rsidR="00846FFC" w:rsidRPr="00846FFC" w:rsidRDefault="00846FFC" w:rsidP="00846FFC">
            <w:pPr>
              <w:spacing w:after="0"/>
              <w:rPr>
                <w:vanish/>
              </w:rPr>
            </w:pPr>
          </w:p>
          <w:tbl>
            <w:tblPr>
              <w:tblpPr w:vertAnchor="text" w:horzAnchor="page" w:tblpX="8036" w:tblpY="2"/>
              <w:tblW w:w="0" w:type="auto"/>
              <w:tblLayout w:type="fixed"/>
              <w:tblCellMar>
                <w:left w:w="115" w:type="dxa"/>
                <w:right w:w="115" w:type="dxa"/>
              </w:tblCellMar>
              <w:tblLook w:val="0000" w:firstRow="0" w:lastRow="0" w:firstColumn="0" w:lastColumn="0" w:noHBand="0" w:noVBand="0"/>
            </w:tblPr>
            <w:tblGrid>
              <w:gridCol w:w="7920"/>
            </w:tblGrid>
            <w:tr w:rsidR="00846FFC" w:rsidRPr="000E2B84" w:rsidTr="00AE585A">
              <w:trPr>
                <w:trHeight w:hRule="exact" w:val="6098"/>
              </w:trPr>
              <w:tc>
                <w:tcPr>
                  <w:tcW w:w="7920" w:type="dxa"/>
                  <w:tcMar>
                    <w:top w:w="0" w:type="dxa"/>
                    <w:bottom w:w="0" w:type="dxa"/>
                  </w:tcMar>
                </w:tcPr>
                <w:p w:rsidR="00846FFC" w:rsidRPr="000E2B84" w:rsidRDefault="00846FFC" w:rsidP="00846FFC">
                  <w:r>
                    <w:rPr>
                      <w:noProof/>
                    </w:rPr>
                    <w:pict>
                      <v:shape id="_x0000_s1064" type="#_x0000_t202" style="position:absolute;margin-left:256.2pt;margin-top:26.6pt;width:77.6pt;height:10.55pt;z-index:18;v-text-anchor:middle" stroked="f">
                        <v:textbox style="mso-next-textbox:#_x0000_s1064;mso-fit-shape-to-text:t" inset="0,0,0,0">
                          <w:txbxContent>
                            <w:p w:rsidR="00846FFC" w:rsidRPr="00846FFC" w:rsidRDefault="00846FFC" w:rsidP="00846FFC">
                              <w:pPr>
                                <w:pStyle w:val="Classof"/>
                                <w:rPr>
                                  <w:color w:val="C0504D"/>
                                </w:rPr>
                              </w:pPr>
                              <w:r w:rsidRPr="00846FFC">
                                <w:rPr>
                                  <w:color w:val="C0504D"/>
                                </w:rPr>
                                <w:t>The Dramatic Pen</w:t>
                              </w:r>
                            </w:p>
                          </w:txbxContent>
                        </v:textbox>
                      </v:shape>
                    </w:pict>
                  </w:r>
                  <w:r>
                    <w:pict>
                      <v:shape id="_x0000_i1031" type="#_x0000_t75" style="width:150.95pt;height:137.05pt">
                        <v:imagedata r:id="rId4" o:title="MC900001239[1]"/>
                      </v:shape>
                    </w:pict>
                  </w:r>
                </w:p>
              </w:tc>
            </w:tr>
            <w:tr w:rsidR="00846FFC" w:rsidRPr="000E2B84" w:rsidTr="00AE585A">
              <w:trPr>
                <w:trHeight w:hRule="exact" w:val="20"/>
              </w:trPr>
              <w:tc>
                <w:tcPr>
                  <w:tcW w:w="7920" w:type="dxa"/>
                  <w:tcBorders>
                    <w:left w:val="single" w:sz="8" w:space="0" w:color="FFFFFF"/>
                    <w:bottom w:val="single" w:sz="8" w:space="0" w:color="FFFFFF"/>
                    <w:right w:val="single" w:sz="8" w:space="0" w:color="FFFFFF"/>
                  </w:tcBorders>
                  <w:tcMar>
                    <w:top w:w="0" w:type="dxa"/>
                    <w:bottom w:w="0" w:type="dxa"/>
                  </w:tcMar>
                </w:tcPr>
                <w:p w:rsidR="00846FFC" w:rsidRPr="000E2B84" w:rsidRDefault="00846FFC" w:rsidP="00846FFC">
                  <w:r w:rsidRPr="000E2B84">
                    <w:pict>
                      <v:rect id="_x0000_s1057" style="position:absolute;margin-left:0;margin-top:0;width:.75pt;height:.75pt;z-index:13;mso-position-horizontal-relative:text;mso-position-vertical-relative:text" print="f" filled="f" stroked="f">
                        <w10:anchorlock/>
                      </v:rect>
                    </w:pict>
                  </w:r>
                </w:p>
              </w:tc>
            </w:tr>
          </w:tbl>
          <w:p w:rsidR="00846FFC" w:rsidRPr="00846FFC" w:rsidRDefault="00846FFC" w:rsidP="00846FFC">
            <w:pPr>
              <w:spacing w:after="0"/>
              <w:rPr>
                <w:vanish/>
              </w:rPr>
            </w:pPr>
          </w:p>
          <w:tbl>
            <w:tblPr>
              <w:tblpPr w:vertAnchor="text" w:horzAnchor="page" w:tblpX="116" w:tblpY="6120"/>
              <w:tblW w:w="0" w:type="auto"/>
              <w:tblLayout w:type="fixed"/>
              <w:tblCellMar>
                <w:left w:w="115" w:type="dxa"/>
                <w:right w:w="115" w:type="dxa"/>
              </w:tblCellMar>
              <w:tblLook w:val="0000" w:firstRow="0" w:lastRow="0" w:firstColumn="0" w:lastColumn="0" w:noHBand="0" w:noVBand="0"/>
            </w:tblPr>
            <w:tblGrid>
              <w:gridCol w:w="7920"/>
            </w:tblGrid>
            <w:tr w:rsidR="00846FFC" w:rsidRPr="000E2B84" w:rsidTr="00AE585A">
              <w:trPr>
                <w:trHeight w:hRule="exact" w:val="6058"/>
              </w:trPr>
              <w:tc>
                <w:tcPr>
                  <w:tcW w:w="7895" w:type="dxa"/>
                  <w:tcMar>
                    <w:top w:w="0" w:type="dxa"/>
                    <w:bottom w:w="0" w:type="dxa"/>
                  </w:tcMar>
                </w:tcPr>
                <w:p w:rsidR="00846FFC" w:rsidRPr="000E2B84" w:rsidRDefault="00846FFC" w:rsidP="00846FFC">
                  <w:r>
                    <w:rPr>
                      <w:noProof/>
                    </w:rPr>
                    <w:pict>
                      <v:shape id="_x0000_s1063" type="#_x0000_t202" style="position:absolute;margin-left:260.85pt;margin-top:26.4pt;width:77.6pt;height:10.55pt;z-index:17;v-text-anchor:middle" stroked="f">
                        <v:textbox style="mso-next-textbox:#_x0000_s1063;mso-fit-shape-to-text:t" inset="0,0,0,0">
                          <w:txbxContent>
                            <w:p w:rsidR="00846FFC" w:rsidRPr="00846FFC" w:rsidRDefault="00846FFC" w:rsidP="00846FFC">
                              <w:pPr>
                                <w:pStyle w:val="Classof"/>
                                <w:rPr>
                                  <w:color w:val="C0504D"/>
                                </w:rPr>
                              </w:pPr>
                              <w:r w:rsidRPr="00846FFC">
                                <w:rPr>
                                  <w:color w:val="C0504D"/>
                                </w:rPr>
                                <w:t>The Dramatic Pen</w:t>
                              </w:r>
                            </w:p>
                          </w:txbxContent>
                        </v:textbox>
                      </v:shape>
                    </w:pict>
                  </w:r>
                  <w:r>
                    <w:pict>
                      <v:shape id="_x0000_i1033" type="#_x0000_t75" style="width:150.95pt;height:137.05pt">
                        <v:imagedata r:id="rId4" o:title="MC900001239[1]"/>
                      </v:shape>
                    </w:pict>
                  </w:r>
                </w:p>
              </w:tc>
            </w:tr>
            <w:tr w:rsidR="00846FFC" w:rsidRPr="000E2B84" w:rsidTr="00AE585A">
              <w:trPr>
                <w:trHeight w:hRule="exact" w:val="20"/>
              </w:trPr>
              <w:tc>
                <w:tcPr>
                  <w:tcW w:w="7920" w:type="dxa"/>
                  <w:tcBorders>
                    <w:left w:val="single" w:sz="8" w:space="0" w:color="FFFFFF"/>
                    <w:bottom w:val="single" w:sz="8" w:space="0" w:color="FFFFFF"/>
                    <w:right w:val="single" w:sz="8" w:space="0" w:color="FFFFFF"/>
                  </w:tcBorders>
                  <w:tcMar>
                    <w:top w:w="0" w:type="dxa"/>
                    <w:bottom w:w="0" w:type="dxa"/>
                  </w:tcMar>
                </w:tcPr>
                <w:p w:rsidR="00846FFC" w:rsidRPr="000E2B84" w:rsidRDefault="00846FFC" w:rsidP="00846FFC">
                  <w:r w:rsidRPr="000E2B84">
                    <w:pict>
                      <v:rect id="_x0000_s1058" style="position:absolute;margin-left:0;margin-top:0;width:.75pt;height:.75pt;z-index:14;mso-position-horizontal-relative:text;mso-position-vertical-relative:text" print="f" filled="f" stroked="f">
                        <w10:anchorlock/>
                      </v:rect>
                    </w:pict>
                  </w:r>
                </w:p>
              </w:tc>
            </w:tr>
          </w:tbl>
          <w:p w:rsidR="00846FFC" w:rsidRPr="00846FFC" w:rsidRDefault="00846FFC" w:rsidP="00846FFC">
            <w:pPr>
              <w:spacing w:after="0"/>
              <w:rPr>
                <w:vanish/>
              </w:rPr>
            </w:pPr>
          </w:p>
          <w:tbl>
            <w:tblPr>
              <w:tblpPr w:vertAnchor="text" w:horzAnchor="page" w:tblpX="8036" w:tblpY="6120"/>
              <w:tblW w:w="0" w:type="auto"/>
              <w:tblLayout w:type="fixed"/>
              <w:tblCellMar>
                <w:left w:w="115" w:type="dxa"/>
                <w:right w:w="115" w:type="dxa"/>
              </w:tblCellMar>
              <w:tblLook w:val="0000" w:firstRow="0" w:lastRow="0" w:firstColumn="0" w:lastColumn="0" w:noHBand="0" w:noVBand="0"/>
            </w:tblPr>
            <w:tblGrid>
              <w:gridCol w:w="7920"/>
            </w:tblGrid>
            <w:tr w:rsidR="00846FFC" w:rsidRPr="000E2B84" w:rsidTr="00AE585A">
              <w:trPr>
                <w:trHeight w:hRule="exact" w:val="6058"/>
              </w:trPr>
              <w:tc>
                <w:tcPr>
                  <w:tcW w:w="7920" w:type="dxa"/>
                  <w:tcMar>
                    <w:top w:w="0" w:type="dxa"/>
                    <w:bottom w:w="0" w:type="dxa"/>
                  </w:tcMar>
                </w:tcPr>
                <w:p w:rsidR="00846FFC" w:rsidRPr="000E2B84" w:rsidRDefault="00846FFC" w:rsidP="00846FFC">
                  <w:r>
                    <w:rPr>
                      <w:noProof/>
                    </w:rPr>
                    <w:pict>
                      <v:shape id="_x0000_s1065" type="#_x0000_t202" style="position:absolute;margin-left:256.2pt;margin-top:26.4pt;width:77.6pt;height:10.55pt;z-index:19;v-text-anchor:middle" stroked="f">
                        <v:textbox style="mso-next-textbox:#_x0000_s1065;mso-fit-shape-to-text:t" inset="0,0,0,0">
                          <w:txbxContent>
                            <w:p w:rsidR="00846FFC" w:rsidRPr="00846FFC" w:rsidRDefault="00846FFC" w:rsidP="00846FFC">
                              <w:pPr>
                                <w:pStyle w:val="Classof"/>
                                <w:rPr>
                                  <w:color w:val="C0504D"/>
                                </w:rPr>
                              </w:pPr>
                              <w:r w:rsidRPr="00846FFC">
                                <w:rPr>
                                  <w:color w:val="C0504D"/>
                                </w:rPr>
                                <w:t>The Dramatic Pen</w:t>
                              </w:r>
                            </w:p>
                          </w:txbxContent>
                        </v:textbox>
                      </v:shape>
                    </w:pict>
                  </w:r>
                  <w:r>
                    <w:pict>
                      <v:shape id="_x0000_i1032" type="#_x0000_t75" style="width:150.95pt;height:137.05pt">
                        <v:imagedata r:id="rId4" o:title="MC900001239[1]"/>
                      </v:shape>
                    </w:pict>
                  </w:r>
                </w:p>
              </w:tc>
            </w:tr>
            <w:tr w:rsidR="00846FFC" w:rsidRPr="000E2B84" w:rsidTr="00AE585A">
              <w:trPr>
                <w:trHeight w:hRule="exact" w:val="20"/>
              </w:trPr>
              <w:tc>
                <w:tcPr>
                  <w:tcW w:w="7920" w:type="dxa"/>
                  <w:tcBorders>
                    <w:left w:val="single" w:sz="8" w:space="0" w:color="FFFFFF"/>
                    <w:bottom w:val="single" w:sz="8" w:space="0" w:color="FFFFFF"/>
                    <w:right w:val="single" w:sz="8" w:space="0" w:color="FFFFFF"/>
                  </w:tcBorders>
                  <w:tcMar>
                    <w:top w:w="0" w:type="dxa"/>
                    <w:bottom w:w="0" w:type="dxa"/>
                  </w:tcMar>
                </w:tcPr>
                <w:p w:rsidR="00846FFC" w:rsidRPr="000E2B84" w:rsidRDefault="00846FFC" w:rsidP="00846FFC">
                  <w:r w:rsidRPr="000E2B84">
                    <w:pict>
                      <v:rect id="_x0000_s1059" style="position:absolute;margin-left:0;margin-top:0;width:.75pt;height:.75pt;z-index:15;mso-position-horizontal-relative:text;mso-position-vertical-relative:text" print="f" filled="f" stroked="f">
                        <w10:anchorlock/>
                      </v:rect>
                    </w:pict>
                  </w:r>
                </w:p>
              </w:tc>
            </w:tr>
          </w:tbl>
          <w:p w:rsidR="00846FFC" w:rsidRDefault="00846FFC" w:rsidP="00846FFC">
            <w:pPr>
              <w:spacing w:after="0" w:line="20" w:lineRule="exact"/>
            </w:pPr>
            <w:r>
              <w:pict>
                <v:shape id="_x0000_i1030" type="#_x0000_t75" style="width:150.95pt;height:137.05pt">
                  <v:imagedata r:id="rId4" o:title="MC900001239[1]"/>
                </v:shape>
              </w:pict>
            </w:r>
            <w:r>
              <w:pict>
                <v:rect id="_x0000_s1055" style="position:absolute;margin-left:54.7pt;margin-top:104.4pt;width:300pt;height:7.5pt;rotation:360;z-index:11;mso-position-horizontal-relative:page;mso-position-vertical-relative:page" fillcolor="#c06" stroked="f">
                  <w10:wrap anchorx="page" anchory="page"/>
                  <w10:anchorlock/>
                </v:rect>
              </w:pict>
            </w:r>
          </w:p>
          <w:p w:rsidR="00CF645F" w:rsidRPr="000E2B84" w:rsidRDefault="00CF645F"/>
        </w:tc>
      </w:tr>
      <w:tr w:rsidR="00CF645F" w:rsidRPr="000E2B84">
        <w:trPr>
          <w:trHeight w:hRule="exact" w:val="20"/>
        </w:trPr>
        <w:tc>
          <w:tcPr>
            <w:tcW w:w="7920" w:type="dxa"/>
            <w:tcBorders>
              <w:left w:val="single" w:sz="8" w:space="0" w:color="FFFFFF"/>
              <w:bottom w:val="single" w:sz="8" w:space="0" w:color="FFFFFF"/>
              <w:right w:val="single" w:sz="8" w:space="0" w:color="FFFFFF"/>
            </w:tcBorders>
            <w:tcMar>
              <w:top w:w="0" w:type="dxa"/>
              <w:bottom w:w="0" w:type="dxa"/>
            </w:tcMar>
          </w:tcPr>
          <w:p w:rsidR="00CF645F" w:rsidRPr="000E2B84" w:rsidRDefault="00CF645F">
            <w:r w:rsidRPr="000E2B84">
              <w:pict>
                <v:rect id="_x0000_s1042" style="position:absolute;margin-left:0;margin-top:0;width:.75pt;height:.75pt;z-index:4;mso-position-horizontal-relative:text;mso-position-vertical-relative:text" print="f" filled="f" stroked="f">
                  <w10:anchorlock/>
                </v:rect>
              </w:pict>
            </w:r>
          </w:p>
        </w:tc>
      </w:tr>
    </w:tbl>
    <w:p w:rsidR="00AE14D9" w:rsidRDefault="00AE14D9">
      <w:pPr>
        <w:spacing w:after="0" w:line="20" w:lineRule="exact"/>
      </w:pPr>
    </w:p>
    <w:p w:rsidR="00D10760" w:rsidRDefault="00AE14D9">
      <w:pPr>
        <w:spacing w:after="0" w:line="20" w:lineRule="exact"/>
        <w:rPr>
          <w:noProof/>
        </w:rPr>
      </w:pPr>
      <w:r>
        <w:br w:type="page"/>
      </w:r>
      <w:r w:rsidR="00EE5963">
        <w:rPr>
          <w:noProof/>
        </w:rPr>
        <w:lastRenderedPageBreak/>
        <w:pict>
          <v:shape id="_x0000_s1193" type="#_x0000_t75" style="position:absolute;margin-left:-23.35pt;margin-top:305.65pt;width:150.95pt;height:137.05pt;z-index:38;mso-position-horizontal-relative:text;mso-position-vertical-relative:text;mso-width-relative:page;mso-height-relative:page">
            <v:imagedata r:id="rId4" o:title="MC900001239[1]"/>
          </v:shape>
        </w:pict>
      </w:r>
    </w:p>
    <w:tbl>
      <w:tblPr>
        <w:tblpPr w:vertAnchor="text" w:horzAnchor="page" w:tblpX="116" w:tblpY="-5634"/>
        <w:tblW w:w="15840" w:type="dxa"/>
        <w:tblLayout w:type="fixed"/>
        <w:tblCellMar>
          <w:left w:w="115" w:type="dxa"/>
          <w:right w:w="115" w:type="dxa"/>
        </w:tblCellMar>
        <w:tblLook w:val="0000" w:firstRow="0" w:lastRow="0" w:firstColumn="0" w:lastColumn="0" w:noHBand="0" w:noVBand="0"/>
      </w:tblPr>
      <w:tblGrid>
        <w:gridCol w:w="7920"/>
        <w:gridCol w:w="7920"/>
      </w:tblGrid>
      <w:tr w:rsidR="004633C3" w:rsidRPr="000E2B84" w:rsidTr="00EB0E4F">
        <w:trPr>
          <w:trHeight w:hRule="exact" w:val="6098"/>
        </w:trPr>
        <w:tc>
          <w:tcPr>
            <w:tcW w:w="7920" w:type="dxa"/>
            <w:tcMar>
              <w:top w:w="0" w:type="dxa"/>
              <w:bottom w:w="0" w:type="dxa"/>
            </w:tcMar>
          </w:tcPr>
          <w:p w:rsidR="004633C3" w:rsidRPr="000E2B84" w:rsidRDefault="00EE5963" w:rsidP="00DE307E">
            <w:r>
              <w:rPr>
                <w:noProof/>
              </w:rPr>
              <w:pict>
                <v:rect id="_x0000_s1203" style="position:absolute;margin-left:47.75pt;margin-top:394.95pt;width:300pt;height:7.5pt;rotation:360;z-index:48;mso-position-horizontal-relative:page;mso-position-vertical-relative:page" fillcolor="#c06" stroked="f">
                  <w10:wrap anchorx="page" anchory="page"/>
                  <w10:anchorlock/>
                </v:rect>
              </w:pict>
            </w:r>
            <w:r w:rsidR="00674918">
              <w:rPr>
                <w:noProof/>
              </w:rPr>
              <w:pict>
                <v:rect id="_x0000_s1191" style="position:absolute;margin-left:450.7pt;margin-top:93.55pt;width:300pt;height:7.5pt;rotation:360;z-index:36;mso-position-horizontal-relative:page;mso-position-vertical-relative:page" fillcolor="#c06" stroked="f">
                  <w10:wrap anchorx="page" anchory="page"/>
                  <w10:anchorlock/>
                </v:rect>
              </w:pict>
            </w:r>
            <w:r w:rsidR="00401A2A">
              <w:rPr>
                <w:noProof/>
              </w:rPr>
              <w:pict>
                <v:rect id="_x0000_s1189" style="position:absolute;margin-left:66.7pt;margin-top:93.55pt;width:300pt;height:7.5pt;rotation:360;z-index:34;mso-position-horizontal-relative:page;mso-position-vertical-relative:page" fillcolor="#c06" stroked="f">
                  <w10:wrap anchorx="page" anchory="page"/>
                  <w10:anchorlock/>
                </v:rect>
              </w:pict>
            </w:r>
            <w:r w:rsidR="004633C3">
              <w:rPr>
                <w:noProof/>
              </w:rPr>
              <w:pict>
                <v:rect id="_x0000_s1133" style="position:absolute;margin-left:66.7pt;margin-top:60.45pt;width:289.5pt;height:48pt;z-index:30;mso-position-horizontal-relative:page;mso-position-vertical-relative:page" print="f" filled="f" stroked="f">
                  <v:textbox style="mso-next-textbox:#_x0000_s1133" inset="0,0,0,0">
                    <w:txbxContent>
                      <w:p w:rsidR="004633C3" w:rsidRDefault="00EE5963" w:rsidP="00DE307E">
                        <w:pPr>
                          <w:pStyle w:val="AveryStyle5"/>
                        </w:pPr>
                        <w:r>
                          <w:t>Lady Joyce Proudly</w:t>
                        </w:r>
                      </w:p>
                    </w:txbxContent>
                  </v:textbox>
                  <w10:wrap anchorx="page" anchory="page"/>
                  <w10:anchorlock/>
                </v:rect>
              </w:pict>
            </w:r>
            <w:r w:rsidR="004633C3">
              <w:rPr>
                <w:noProof/>
              </w:rPr>
              <w:pict>
                <v:shape id="_x0000_s1132" type="#_x0000_t202" style="position:absolute;margin-left:260.85pt;margin-top:26.6pt;width:77.6pt;height:10.55pt;z-index:29;v-text-anchor:middle" stroked="f">
                  <v:textbox style="mso-next-textbox:#_x0000_s1132;mso-fit-shape-to-text:t" inset="0,0,0,0">
                    <w:txbxContent>
                      <w:p w:rsidR="004633C3" w:rsidRPr="00AE14D9" w:rsidRDefault="004633C3" w:rsidP="00DE307E">
                        <w:pPr>
                          <w:pStyle w:val="Classof"/>
                          <w:rPr>
                            <w:color w:val="C0504D"/>
                          </w:rPr>
                        </w:pPr>
                        <w:r w:rsidRPr="00AE14D9">
                          <w:rPr>
                            <w:color w:val="C0504D"/>
                          </w:rPr>
                          <w:t>The Dramatic Pen</w:t>
                        </w:r>
                      </w:p>
                    </w:txbxContent>
                  </v:textbox>
                </v:shape>
              </w:pict>
            </w:r>
            <w:r w:rsidR="004633C3">
              <w:rPr>
                <w:noProof/>
              </w:rPr>
              <w:pict>
                <v:rect id="_x0000_s1131" style="position:absolute;margin-left:450.7pt;margin-top:60.45pt;width:289.5pt;height:48pt;z-index:28;mso-position-horizontal-relative:page;mso-position-vertical-relative:page" print="f" filled="f" stroked="f">
                  <v:textbox style="mso-next-textbox:#_x0000_s1131" inset="0,0,0,0">
                    <w:txbxContent>
                      <w:p w:rsidR="004633C3" w:rsidRDefault="00EE5963" w:rsidP="00DE307E">
                        <w:pPr>
                          <w:pStyle w:val="AveryStyle5"/>
                        </w:pPr>
                        <w:r>
                          <w:t>Lady Poorman</w:t>
                        </w:r>
                      </w:p>
                    </w:txbxContent>
                  </v:textbox>
                  <w10:wrap anchorx="page" anchory="page"/>
                  <w10:anchorlock/>
                </v:rect>
              </w:pict>
            </w:r>
            <w:r w:rsidR="004633C3">
              <w:pict>
                <v:shape id="_x0000_i1034" type="#_x0000_t75" style="width:150.95pt;height:137.05pt">
                  <v:imagedata r:id="rId4" o:title="MC900001239[1]"/>
                </v:shape>
              </w:pict>
            </w:r>
          </w:p>
        </w:tc>
        <w:tc>
          <w:tcPr>
            <w:tcW w:w="7920" w:type="dxa"/>
          </w:tcPr>
          <w:p w:rsidR="004633C3" w:rsidRDefault="00EE5963" w:rsidP="00DE307E">
            <w:pPr>
              <w:rPr>
                <w:noProof/>
              </w:rPr>
            </w:pPr>
            <w:r>
              <w:rPr>
                <w:noProof/>
              </w:rPr>
              <w:pict>
                <v:rect id="_x0000_s1206" style="position:absolute;margin-left:44.2pt;margin-top:108.45pt;width:330.3pt;height:201pt;z-index:50;mso-position-horizontal-relative:page;mso-position-vertical-relative:page" print="f" filled="f" stroked="f">
                  <v:textbox style="mso-next-textbox:#_x0000_s1206" inset="0,0,0,0">
                    <w:txbxContent>
                      <w:p w:rsidR="00EE5963" w:rsidRDefault="00EE5963" w:rsidP="00EE5963">
                        <w:pPr>
                          <w:pStyle w:val="AveryStyle6"/>
                        </w:pPr>
                        <w:r>
                          <w:t>You are a 50-something woman living in the 1920’s. You come from wealth but have fallen on hard times. You are the sister of Richard Orwell Mortice and mother to Sir Jon.</w:t>
                        </w:r>
                      </w:p>
                      <w:p w:rsidR="00EE5963" w:rsidRDefault="00EE5963" w:rsidP="00EE5963">
                        <w:pPr>
                          <w:pStyle w:val="AveryStyle6"/>
                          <w:jc w:val="left"/>
                        </w:pPr>
                        <w:r>
                          <w:t xml:space="preserve"> </w:t>
                        </w:r>
                      </w:p>
                      <w:p w:rsidR="00EE5963" w:rsidRPr="00AE32F2" w:rsidRDefault="00EE5963" w:rsidP="00EE5963">
                        <w:pPr>
                          <w:pStyle w:val="AveryStyle6"/>
                          <w:jc w:val="left"/>
                          <w:rPr>
                            <w:b/>
                          </w:rPr>
                        </w:pPr>
                        <w:r>
                          <w:rPr>
                            <w:b/>
                          </w:rPr>
                          <w:t>Your attendance is requested</w:t>
                        </w:r>
                        <w:r w:rsidRPr="00AE32F2">
                          <w:rPr>
                            <w:b/>
                          </w:rPr>
                          <w:t>:</w:t>
                        </w:r>
                      </w:p>
                      <w:p w:rsidR="00EE5963" w:rsidRDefault="00EE5963" w:rsidP="00EE5963">
                        <w:pPr>
                          <w:pStyle w:val="AveryStyle2"/>
                          <w:jc w:val="left"/>
                        </w:pPr>
                        <w:r>
                          <w:t>Date &amp; Time:</w:t>
                        </w:r>
                        <w:r>
                          <w:br/>
                          <w:t>Location:</w:t>
                        </w:r>
                      </w:p>
                      <w:p w:rsidR="00EE5963" w:rsidRDefault="00EE5963" w:rsidP="00EE5963">
                        <w:pPr>
                          <w:pStyle w:val="AveryStyle2"/>
                          <w:jc w:val="left"/>
                        </w:pPr>
                      </w:p>
                      <w:p w:rsidR="00EE5963" w:rsidRDefault="00EE5963" w:rsidP="00EE5963">
                        <w:pPr>
                          <w:pStyle w:val="AveryStyle2"/>
                          <w:jc w:val="left"/>
                        </w:pPr>
                        <w:r>
                          <w:t>RSVP:</w:t>
                        </w:r>
                      </w:p>
                      <w:p w:rsidR="00EE5963" w:rsidRDefault="00EE5963" w:rsidP="00EE5963">
                        <w:pPr>
                          <w:pStyle w:val="AveryStyle6"/>
                        </w:pPr>
                      </w:p>
                    </w:txbxContent>
                  </v:textbox>
                  <w10:wrap anchorx="page" anchory="page"/>
                  <w10:anchorlock/>
                </v:rect>
              </w:pict>
            </w:r>
            <w:r w:rsidR="00D64662">
              <w:pict>
                <v:shape id="_x0000_i1035" type="#_x0000_t75" style="width:150.95pt;height:137.05pt">
                  <v:imagedata r:id="rId4" o:title="MC900001239[1]"/>
                </v:shape>
              </w:pict>
            </w:r>
            <w:r w:rsidR="00D64662">
              <w:rPr>
                <w:noProof/>
              </w:rPr>
              <w:pict>
                <v:shape id="_x0000_s1169" type="#_x0000_t202" style="position:absolute;margin-left:260.85pt;margin-top:28.05pt;width:77.6pt;height:10.55pt;z-index:33;mso-position-horizontal-relative:text;mso-position-vertical-relative:text;v-text-anchor:middle" stroked="f">
                  <v:textbox style="mso-next-textbox:#_x0000_s1169;mso-fit-shape-to-text:t" inset="0,0,0,0">
                    <w:txbxContent>
                      <w:p w:rsidR="00D64662" w:rsidRPr="00AE14D9" w:rsidRDefault="00D64662" w:rsidP="00D64662">
                        <w:pPr>
                          <w:pStyle w:val="Classof"/>
                          <w:rPr>
                            <w:color w:val="C0504D"/>
                          </w:rPr>
                        </w:pPr>
                        <w:r w:rsidRPr="00AE14D9">
                          <w:rPr>
                            <w:color w:val="C0504D"/>
                          </w:rPr>
                          <w:t>The Dramatic Pen</w:t>
                        </w:r>
                      </w:p>
                    </w:txbxContent>
                  </v:textbox>
                </v:shape>
              </w:pict>
            </w:r>
          </w:p>
        </w:tc>
      </w:tr>
      <w:tr w:rsidR="004633C3" w:rsidRPr="000E2B84" w:rsidTr="00EB0E4F">
        <w:trPr>
          <w:trHeight w:hRule="exact" w:val="20"/>
        </w:trPr>
        <w:tc>
          <w:tcPr>
            <w:tcW w:w="7920" w:type="dxa"/>
            <w:tcBorders>
              <w:left w:val="single" w:sz="8" w:space="0" w:color="FFFFFF"/>
              <w:bottom w:val="single" w:sz="8" w:space="0" w:color="FFFFFF"/>
              <w:right w:val="single" w:sz="8" w:space="0" w:color="FFFFFF"/>
            </w:tcBorders>
            <w:tcMar>
              <w:top w:w="0" w:type="dxa"/>
              <w:bottom w:w="0" w:type="dxa"/>
            </w:tcMar>
          </w:tcPr>
          <w:p w:rsidR="004633C3" w:rsidRPr="000E2B84" w:rsidRDefault="00EE5963" w:rsidP="00DE307E">
            <w:r>
              <w:rPr>
                <w:noProof/>
              </w:rPr>
              <w:pict>
                <v:shape id="_x0000_s1194" type="#_x0000_t75" style="position:absolute;margin-left:389.5pt;margin-top:.75pt;width:150.95pt;height:137.05pt;z-index:39;mso-position-horizontal-relative:text;mso-position-vertical-relative:text;mso-width-relative:page;mso-height-relative:page">
                  <v:imagedata r:id="rId4" o:title="MC900001239[1]"/>
                </v:shape>
              </w:pict>
            </w:r>
            <w:r w:rsidR="004633C3" w:rsidRPr="000E2B84">
              <w:pict>
                <v:rect id="_x0000_s1129" style="position:absolute;margin-left:0;margin-top:0;width:.75pt;height:.75pt;z-index:27;mso-position-horizontal-relative:text;mso-position-vertical-relative:text" print="f" filled="f" stroked="f">
                  <w10:anchorlock/>
                </v:rect>
              </w:pict>
            </w:r>
          </w:p>
        </w:tc>
        <w:tc>
          <w:tcPr>
            <w:tcW w:w="7920" w:type="dxa"/>
            <w:tcBorders>
              <w:left w:val="single" w:sz="8" w:space="0" w:color="FFFFFF"/>
              <w:bottom w:val="single" w:sz="8" w:space="0" w:color="FFFFFF"/>
              <w:right w:val="single" w:sz="8" w:space="0" w:color="FFFFFF"/>
            </w:tcBorders>
          </w:tcPr>
          <w:p w:rsidR="004633C3" w:rsidRPr="000E2B84" w:rsidRDefault="004633C3" w:rsidP="00DE307E"/>
        </w:tc>
      </w:tr>
    </w:tbl>
    <w:p w:rsidR="00FC1B2C" w:rsidRPr="00FC1B2C" w:rsidRDefault="00FC1B2C" w:rsidP="00FC1B2C">
      <w:pPr>
        <w:spacing w:after="0"/>
        <w:rPr>
          <w:vanish/>
        </w:rPr>
      </w:pPr>
    </w:p>
    <w:tbl>
      <w:tblPr>
        <w:tblW w:w="1569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0"/>
        <w:gridCol w:w="7866"/>
      </w:tblGrid>
      <w:tr w:rsidR="00FC1B2C" w:rsidTr="00FC1B2C">
        <w:trPr>
          <w:trHeight w:val="5894"/>
        </w:trPr>
        <w:tc>
          <w:tcPr>
            <w:tcW w:w="7830" w:type="dxa"/>
            <w:tcBorders>
              <w:top w:val="nil"/>
              <w:left w:val="nil"/>
              <w:bottom w:val="nil"/>
              <w:right w:val="nil"/>
            </w:tcBorders>
            <w:shd w:val="clear" w:color="auto" w:fill="auto"/>
          </w:tcPr>
          <w:p w:rsidR="00653A2C" w:rsidRDefault="00F00329" w:rsidP="00FC1B2C">
            <w:pPr>
              <w:spacing w:after="0" w:line="20" w:lineRule="exact"/>
            </w:pPr>
            <w:r>
              <w:rPr>
                <w:noProof/>
              </w:rPr>
              <w:pict>
                <v:rect id="_x0000_s1214" style="position:absolute;margin-left:34.45pt;margin-top:102.05pt;width:332.25pt;height:204.35pt;z-index:58;mso-position-horizontal-relative:page;mso-position-vertical-relative:page" print="f" filled="f" stroked="f">
                  <v:textbox style="mso-next-textbox:#_x0000_s1214" inset="0,0,0,0">
                    <w:txbxContent>
                      <w:p w:rsidR="00F00329" w:rsidRPr="00B6451E" w:rsidRDefault="00F00329" w:rsidP="00F00329">
                        <w:pPr>
                          <w:pStyle w:val="AveryStyle6"/>
                          <w:rPr>
                            <w:sz w:val="30"/>
                            <w:szCs w:val="30"/>
                          </w:rPr>
                        </w:pPr>
                        <w:r w:rsidRPr="00B6451E">
                          <w:rPr>
                            <w:sz w:val="30"/>
                            <w:szCs w:val="30"/>
                          </w:rPr>
                          <w:t>You are an Oxford student living in the 1920’s in England. You got in due to your connections —certainly not for your intelligence. You arrive drunk and remain so throughout the evening, staggering, slurring words, and hiccupping.</w:t>
                        </w:r>
                      </w:p>
                      <w:p w:rsidR="00F00329" w:rsidRDefault="00F00329" w:rsidP="00F00329">
                        <w:pPr>
                          <w:pStyle w:val="AveryStyle6"/>
                          <w:jc w:val="left"/>
                        </w:pPr>
                      </w:p>
                      <w:p w:rsidR="00F00329" w:rsidRPr="00AE32F2" w:rsidRDefault="00F00329" w:rsidP="00F00329">
                        <w:pPr>
                          <w:pStyle w:val="AveryStyle6"/>
                          <w:jc w:val="left"/>
                          <w:rPr>
                            <w:b/>
                          </w:rPr>
                        </w:pPr>
                        <w:r>
                          <w:rPr>
                            <w:b/>
                          </w:rPr>
                          <w:t>Your attendance is requested</w:t>
                        </w:r>
                        <w:r w:rsidRPr="00AE32F2">
                          <w:rPr>
                            <w:b/>
                          </w:rPr>
                          <w:t>:</w:t>
                        </w:r>
                      </w:p>
                      <w:p w:rsidR="00F00329" w:rsidRDefault="00F00329" w:rsidP="00F00329">
                        <w:pPr>
                          <w:pStyle w:val="AveryStyle2"/>
                          <w:jc w:val="left"/>
                        </w:pPr>
                        <w:r>
                          <w:t>Date &amp; Time:</w:t>
                        </w:r>
                        <w:r>
                          <w:br/>
                          <w:t>Location:</w:t>
                        </w:r>
                      </w:p>
                      <w:p w:rsidR="00F00329" w:rsidRDefault="00F00329" w:rsidP="00F00329">
                        <w:pPr>
                          <w:pStyle w:val="AveryStyle2"/>
                          <w:jc w:val="left"/>
                        </w:pPr>
                      </w:p>
                      <w:p w:rsidR="00F00329" w:rsidRDefault="00F00329" w:rsidP="00F00329">
                        <w:pPr>
                          <w:pStyle w:val="AveryStyle2"/>
                          <w:jc w:val="left"/>
                        </w:pPr>
                        <w:r>
                          <w:t>RSVP:</w:t>
                        </w:r>
                      </w:p>
                      <w:p w:rsidR="00F00329" w:rsidRDefault="00F00329" w:rsidP="00F00329">
                        <w:pPr>
                          <w:pStyle w:val="AveryStyle2"/>
                        </w:pPr>
                      </w:p>
                    </w:txbxContent>
                  </v:textbox>
                  <w10:wrap anchorx="page" anchory="page"/>
                  <w10:anchorlock/>
                </v:rect>
              </w:pict>
            </w:r>
            <w:r w:rsidR="00E674CD">
              <w:rPr>
                <w:noProof/>
              </w:rPr>
              <w:pict>
                <v:rect id="_x0000_s1213" style="position:absolute;margin-left:62.4pt;margin-top:50.65pt;width:267.75pt;height:36.4pt;z-index:57;mso-position-horizontal-relative:page;mso-position-vertical-relative:page" print="f" filled="f" stroked="f">
                  <v:textbox style="mso-next-textbox:#_x0000_s1213" inset="0,0,0,0">
                    <w:txbxContent>
                      <w:p w:rsidR="00E674CD" w:rsidRDefault="00E674CD" w:rsidP="00E674CD">
                        <w:pPr>
                          <w:pStyle w:val="AveryStyle5"/>
                        </w:pPr>
                        <w:r>
                          <w:t>Sir Jon Poorman</w:t>
                        </w:r>
                      </w:p>
                    </w:txbxContent>
                  </v:textbox>
                  <w10:wrap anchorx="page" anchory="page"/>
                  <w10:anchorlock/>
                </v:rect>
              </w:pict>
            </w:r>
            <w:r w:rsidR="002100F1">
              <w:rPr>
                <w:noProof/>
              </w:rPr>
              <w:pict>
                <v:shape id="_x0000_s1207" type="#_x0000_t202" style="position:absolute;margin-left:260.45pt;margin-top:30.3pt;width:77.6pt;height:10.55pt;z-index:51;v-text-anchor:middle" stroked="f">
                  <v:textbox style="mso-next-textbox:#_x0000_s1207;mso-fit-shape-to-text:t" inset="0,0,0,0">
                    <w:txbxContent>
                      <w:p w:rsidR="002100F1" w:rsidRPr="00AE14D9" w:rsidRDefault="002100F1" w:rsidP="002100F1">
                        <w:pPr>
                          <w:pStyle w:val="Classof"/>
                          <w:rPr>
                            <w:color w:val="C0504D"/>
                          </w:rPr>
                        </w:pPr>
                        <w:r w:rsidRPr="00AE14D9">
                          <w:rPr>
                            <w:color w:val="C0504D"/>
                          </w:rPr>
                          <w:t>The Dramatic Pen</w:t>
                        </w:r>
                      </w:p>
                    </w:txbxContent>
                  </v:textbox>
                </v:shape>
              </w:pict>
            </w:r>
            <w:r w:rsidR="00EE5963">
              <w:rPr>
                <w:noProof/>
              </w:rPr>
              <w:pict>
                <v:rect id="_x0000_s1192" style="position:absolute;margin-left:43.45pt;margin-top:-199.45pt;width:323.25pt;height:190.5pt;z-index:37;mso-position-horizontal-relative:page;mso-position-vertical-relative:page" print="f" filled="f" stroked="f">
                  <v:textbox style="mso-next-textbox:#_x0000_s1192" inset="0,0,0,0">
                    <w:txbxContent>
                      <w:p w:rsidR="00EE5963" w:rsidRDefault="00EE5963" w:rsidP="00EE5963">
                        <w:pPr>
                          <w:pStyle w:val="AveryStyle6"/>
                        </w:pPr>
                        <w:r>
                          <w:t>You are a distinguished but very arrogant English woman and the wife of Lord Jonathan Proudly. You dress grandly in 1920’s style and wear gaudy jewelry.</w:t>
                        </w:r>
                      </w:p>
                      <w:p w:rsidR="00EE5963" w:rsidRDefault="00EE5963" w:rsidP="00EE5963">
                        <w:pPr>
                          <w:pStyle w:val="AveryStyle6"/>
                          <w:jc w:val="left"/>
                        </w:pPr>
                      </w:p>
                      <w:p w:rsidR="00EE5963" w:rsidRPr="00AE32F2" w:rsidRDefault="00EE5963" w:rsidP="00EE5963">
                        <w:pPr>
                          <w:pStyle w:val="AveryStyle6"/>
                          <w:jc w:val="left"/>
                          <w:rPr>
                            <w:b/>
                          </w:rPr>
                        </w:pPr>
                        <w:r>
                          <w:rPr>
                            <w:b/>
                          </w:rPr>
                          <w:t>Your attendance is requested</w:t>
                        </w:r>
                        <w:r w:rsidRPr="00AE32F2">
                          <w:rPr>
                            <w:b/>
                          </w:rPr>
                          <w:t>:</w:t>
                        </w:r>
                      </w:p>
                      <w:p w:rsidR="00EE5963" w:rsidRDefault="00EE5963" w:rsidP="00EE5963">
                        <w:pPr>
                          <w:pStyle w:val="AveryStyle2"/>
                          <w:jc w:val="left"/>
                        </w:pPr>
                        <w:r>
                          <w:t>Date &amp; Time:</w:t>
                        </w:r>
                        <w:r>
                          <w:br/>
                          <w:t>Location:</w:t>
                        </w:r>
                      </w:p>
                      <w:p w:rsidR="00EE5963" w:rsidRDefault="00EE5963" w:rsidP="00EE5963">
                        <w:pPr>
                          <w:pStyle w:val="AveryStyle2"/>
                          <w:jc w:val="left"/>
                        </w:pPr>
                      </w:p>
                      <w:p w:rsidR="00EE5963" w:rsidRDefault="00EE5963" w:rsidP="00EE5963">
                        <w:pPr>
                          <w:pStyle w:val="AveryStyle2"/>
                          <w:jc w:val="left"/>
                        </w:pPr>
                        <w:r>
                          <w:t>RSVP:</w:t>
                        </w:r>
                      </w:p>
                      <w:p w:rsidR="00EE5963" w:rsidRDefault="00EE5963" w:rsidP="00EE5963">
                        <w:pPr>
                          <w:pStyle w:val="AveryStyle2"/>
                        </w:pPr>
                      </w:p>
                    </w:txbxContent>
                  </v:textbox>
                  <w10:wrap anchorx="page" anchory="page"/>
                  <w10:anchorlock/>
                </v:rect>
              </w:pict>
            </w:r>
          </w:p>
        </w:tc>
        <w:tc>
          <w:tcPr>
            <w:tcW w:w="7866" w:type="dxa"/>
            <w:tcBorders>
              <w:top w:val="nil"/>
              <w:left w:val="nil"/>
              <w:bottom w:val="nil"/>
              <w:right w:val="nil"/>
            </w:tcBorders>
            <w:shd w:val="clear" w:color="auto" w:fill="auto"/>
          </w:tcPr>
          <w:p w:rsidR="00653A2C" w:rsidRDefault="005D3A3D" w:rsidP="00FC1B2C">
            <w:pPr>
              <w:spacing w:after="0" w:line="20" w:lineRule="exact"/>
            </w:pPr>
            <w:r>
              <w:rPr>
                <w:noProof/>
              </w:rPr>
              <w:pict>
                <v:rect id="_x0000_s1216" style="position:absolute;margin-left:37.85pt;margin-top:107.85pt;width:323.25pt;height:205.5pt;z-index:60;mso-position-horizontal-relative:page;mso-position-vertical-relative:page" print="f" filled="f" stroked="f">
                  <v:textbox style="mso-next-textbox:#_x0000_s1216" inset="0,0,0,0">
                    <w:txbxContent>
                      <w:p w:rsidR="005D3A3D" w:rsidRDefault="005D3A3D" w:rsidP="005D3A3D">
                        <w:pPr>
                          <w:pStyle w:val="AveryStyle6"/>
                        </w:pPr>
                        <w:r>
                          <w:t>You are a middle-aged, distinguished woman and the town gossip. You live in England during the 1920’s and dress accordingly.</w:t>
                        </w:r>
                      </w:p>
                      <w:p w:rsidR="005D3A3D" w:rsidRDefault="005D3A3D" w:rsidP="005D3A3D">
                        <w:pPr>
                          <w:pStyle w:val="AveryStyle6"/>
                          <w:jc w:val="left"/>
                        </w:pPr>
                      </w:p>
                      <w:p w:rsidR="005D3A3D" w:rsidRDefault="005D3A3D" w:rsidP="005D3A3D">
                        <w:pPr>
                          <w:pStyle w:val="AveryStyle6"/>
                          <w:jc w:val="left"/>
                        </w:pPr>
                      </w:p>
                      <w:p w:rsidR="005D3A3D" w:rsidRPr="00AE32F2" w:rsidRDefault="005D3A3D" w:rsidP="005D3A3D">
                        <w:pPr>
                          <w:pStyle w:val="AveryStyle6"/>
                          <w:jc w:val="left"/>
                          <w:rPr>
                            <w:b/>
                          </w:rPr>
                        </w:pPr>
                        <w:r>
                          <w:rPr>
                            <w:b/>
                          </w:rPr>
                          <w:t>Your attendance is requested</w:t>
                        </w:r>
                        <w:r w:rsidRPr="00AE32F2">
                          <w:rPr>
                            <w:b/>
                          </w:rPr>
                          <w:t>:</w:t>
                        </w:r>
                      </w:p>
                      <w:p w:rsidR="005D3A3D" w:rsidRDefault="005D3A3D" w:rsidP="005D3A3D">
                        <w:pPr>
                          <w:pStyle w:val="AveryStyle2"/>
                          <w:jc w:val="left"/>
                        </w:pPr>
                        <w:r>
                          <w:t>Date &amp; Time:</w:t>
                        </w:r>
                        <w:r>
                          <w:br/>
                          <w:t>Location:</w:t>
                        </w:r>
                      </w:p>
                      <w:p w:rsidR="005D3A3D" w:rsidRDefault="005D3A3D" w:rsidP="005D3A3D">
                        <w:pPr>
                          <w:pStyle w:val="AveryStyle2"/>
                          <w:jc w:val="left"/>
                        </w:pPr>
                      </w:p>
                      <w:p w:rsidR="005D3A3D" w:rsidRDefault="005D3A3D" w:rsidP="005D3A3D">
                        <w:pPr>
                          <w:pStyle w:val="AveryStyle2"/>
                          <w:jc w:val="left"/>
                        </w:pPr>
                        <w:r>
                          <w:t>RSVP:</w:t>
                        </w:r>
                      </w:p>
                      <w:p w:rsidR="005D3A3D" w:rsidRDefault="005D3A3D" w:rsidP="005D3A3D">
                        <w:pPr>
                          <w:pStyle w:val="AveryStyle6"/>
                        </w:pPr>
                      </w:p>
                    </w:txbxContent>
                  </v:textbox>
                  <w10:wrap anchorx="page" anchory="page"/>
                  <w10:anchorlock/>
                </v:rect>
              </w:pict>
            </w:r>
            <w:r>
              <w:rPr>
                <w:noProof/>
              </w:rPr>
              <w:pict>
                <v:rect id="_x0000_s1215" style="position:absolute;margin-left:44.4pt;margin-top:50.65pt;width:289.5pt;height:37.75pt;z-index:59;mso-position-horizontal-relative:page;mso-position-vertical-relative:page" print="f" filled="f" stroked="f">
                  <v:textbox style="mso-next-textbox:#_x0000_s1215" inset="0,0,0,0">
                    <w:txbxContent>
                      <w:p w:rsidR="005D3A3D" w:rsidRDefault="005D3A3D" w:rsidP="005D3A3D">
                        <w:pPr>
                          <w:pStyle w:val="AveryStyle5"/>
                        </w:pPr>
                        <w:r>
                          <w:t>Lady B. Waysted</w:t>
                        </w:r>
                      </w:p>
                    </w:txbxContent>
                  </v:textbox>
                  <w10:wrap anchorx="page" anchory="page"/>
                  <w10:anchorlock/>
                </v:rect>
              </w:pict>
            </w:r>
            <w:r w:rsidR="002100F1">
              <w:rPr>
                <w:noProof/>
              </w:rPr>
              <w:pict>
                <v:shape id="_x0000_s1208" type="#_x0000_t202" style="position:absolute;margin-left:261.4pt;margin-top:30.3pt;width:77.6pt;height:10.55pt;z-index:52;mso-position-horizontal-relative:text;mso-position-vertical-relative:text;v-text-anchor:middle" stroked="f">
                  <v:textbox style="mso-next-textbox:#_x0000_s1208;mso-fit-shape-to-text:t" inset="0,0,0,0">
                    <w:txbxContent>
                      <w:p w:rsidR="002100F1" w:rsidRPr="00AE14D9" w:rsidRDefault="002100F1" w:rsidP="002100F1">
                        <w:pPr>
                          <w:pStyle w:val="Classof"/>
                          <w:rPr>
                            <w:color w:val="C0504D"/>
                          </w:rPr>
                        </w:pPr>
                        <w:r w:rsidRPr="00AE14D9">
                          <w:rPr>
                            <w:color w:val="C0504D"/>
                          </w:rPr>
                          <w:t>The Dramatic Pen</w:t>
                        </w:r>
                      </w:p>
                    </w:txbxContent>
                  </v:textbox>
                </v:shape>
              </w:pict>
            </w:r>
            <w:r w:rsidR="00EE5963">
              <w:rPr>
                <w:noProof/>
              </w:rPr>
              <w:pict>
                <v:rect id="_x0000_s1204" style="position:absolute;margin-left:44.4pt;margin-top:87.05pt;width:300pt;height:7.5pt;rotation:360;z-index:49;mso-position-horizontal-relative:page;mso-position-vertical-relative:page" fillcolor="#c06" stroked="f">
                  <w10:wrap anchorx="page" anchory="page"/>
                  <w10:anchorlock/>
                </v:rect>
              </w:pict>
            </w:r>
          </w:p>
        </w:tc>
      </w:tr>
      <w:tr w:rsidR="00FC1B2C" w:rsidTr="00FC1B2C">
        <w:trPr>
          <w:trHeight w:val="5850"/>
        </w:trPr>
        <w:tc>
          <w:tcPr>
            <w:tcW w:w="7830" w:type="dxa"/>
            <w:tcBorders>
              <w:top w:val="nil"/>
              <w:left w:val="nil"/>
              <w:bottom w:val="nil"/>
              <w:right w:val="nil"/>
            </w:tcBorders>
            <w:shd w:val="clear" w:color="auto" w:fill="auto"/>
          </w:tcPr>
          <w:p w:rsidR="00653A2C" w:rsidRDefault="00D12418" w:rsidP="00FC1B2C">
            <w:pPr>
              <w:spacing w:after="0" w:line="20" w:lineRule="exact"/>
            </w:pPr>
            <w:r>
              <w:rPr>
                <w:noProof/>
              </w:rPr>
              <w:pict>
                <v:rect id="_x0000_s1221" style="position:absolute;margin-left:52.5pt;margin-top:95.7pt;width:300pt;height:7.5pt;rotation:360;z-index:63;mso-position-horizontal-relative:page;mso-position-vertical-relative:page" fillcolor="#c06" stroked="f">
                  <w10:wrap anchorx="page" anchory="page"/>
                  <w10:anchorlock/>
                </v:rect>
              </w:pict>
            </w:r>
            <w:r>
              <w:rPr>
                <w:noProof/>
              </w:rPr>
              <w:pict>
                <v:rect id="_x0000_s1220" style="position:absolute;margin-left:42pt;margin-top:106.55pt;width:323.25pt;height:173.3pt;z-index:62;mso-position-horizontal-relative:page;mso-position-vertical-relative:page" print="f" filled="f" stroked="f">
                  <v:textbox style="mso-next-textbox:#_x0000_s1220" inset="0,0,0,0">
                    <w:txbxContent>
                      <w:p w:rsidR="00D12418" w:rsidRDefault="00D12418" w:rsidP="00D12418">
                        <w:pPr>
                          <w:pStyle w:val="AveryStyle6"/>
                        </w:pPr>
                        <w:r>
                          <w:t>You are a prominent lawyer living in England during the 1920’s. You are sly, reserved, but impeccably dressed.</w:t>
                        </w:r>
                      </w:p>
                      <w:p w:rsidR="00D12418" w:rsidRDefault="00D12418" w:rsidP="00D12418">
                        <w:pPr>
                          <w:pStyle w:val="AveryStyle6"/>
                          <w:jc w:val="left"/>
                        </w:pPr>
                      </w:p>
                      <w:p w:rsidR="00D12418" w:rsidRPr="00AE32F2" w:rsidRDefault="00D12418" w:rsidP="00D12418">
                        <w:pPr>
                          <w:pStyle w:val="AveryStyle6"/>
                          <w:jc w:val="left"/>
                          <w:rPr>
                            <w:b/>
                          </w:rPr>
                        </w:pPr>
                        <w:r>
                          <w:rPr>
                            <w:b/>
                          </w:rPr>
                          <w:t>Your attendance is requested</w:t>
                        </w:r>
                        <w:r w:rsidRPr="00AE32F2">
                          <w:rPr>
                            <w:b/>
                          </w:rPr>
                          <w:t>:</w:t>
                        </w:r>
                      </w:p>
                      <w:p w:rsidR="00D12418" w:rsidRDefault="00D12418" w:rsidP="00D12418">
                        <w:pPr>
                          <w:pStyle w:val="AveryStyle2"/>
                          <w:jc w:val="left"/>
                        </w:pPr>
                        <w:r>
                          <w:t>Date &amp; Time:</w:t>
                        </w:r>
                        <w:r>
                          <w:br/>
                          <w:t>Location:</w:t>
                        </w:r>
                      </w:p>
                      <w:p w:rsidR="00D12418" w:rsidRDefault="00D12418" w:rsidP="00D12418">
                        <w:pPr>
                          <w:pStyle w:val="AveryStyle2"/>
                          <w:jc w:val="left"/>
                        </w:pPr>
                      </w:p>
                      <w:p w:rsidR="00D12418" w:rsidRDefault="00D12418" w:rsidP="00D12418">
                        <w:pPr>
                          <w:pStyle w:val="AveryStyle2"/>
                          <w:jc w:val="left"/>
                        </w:pPr>
                        <w:r>
                          <w:t>RSVP:</w:t>
                        </w:r>
                      </w:p>
                      <w:p w:rsidR="00D12418" w:rsidRDefault="00D12418" w:rsidP="00D12418">
                        <w:pPr>
                          <w:pStyle w:val="AveryStyle2"/>
                        </w:pPr>
                      </w:p>
                    </w:txbxContent>
                  </v:textbox>
                  <w10:wrap anchorx="page" anchory="page"/>
                  <w10:anchorlock/>
                </v:rect>
              </w:pict>
            </w:r>
            <w:r>
              <w:rPr>
                <w:noProof/>
              </w:rPr>
              <w:pict>
                <v:rect id="_x0000_s1218" style="position:absolute;margin-left:71.4pt;margin-top:62.3pt;width:267.75pt;height:40.9pt;z-index:61;mso-position-horizontal-relative:page;mso-position-vertical-relative:page" print="f" filled="f" stroked="f">
                  <v:textbox style="mso-next-textbox:#_x0000_s1218" inset="0,0,0,0">
                    <w:txbxContent>
                      <w:p w:rsidR="00D12418" w:rsidRDefault="00D12418" w:rsidP="00D12418">
                        <w:pPr>
                          <w:pStyle w:val="AveryStyle5"/>
                        </w:pPr>
                        <w:r>
                          <w:t>Dr. Oso Slyly</w:t>
                        </w:r>
                      </w:p>
                    </w:txbxContent>
                  </v:textbox>
                  <w10:wrap anchorx="page" anchory="page"/>
                  <w10:anchorlock/>
                </v:rect>
              </w:pict>
            </w:r>
            <w:r w:rsidR="002100F1">
              <w:rPr>
                <w:noProof/>
              </w:rPr>
              <w:pict>
                <v:shape id="_x0000_s1209" type="#_x0000_t202" style="position:absolute;margin-left:262.45pt;margin-top:35.15pt;width:77.6pt;height:10.55pt;z-index:53;mso-position-horizontal-relative:text;mso-position-vertical-relative:text;v-text-anchor:middle" stroked="f">
                  <v:textbox style="mso-next-textbox:#_x0000_s1209;mso-fit-shape-to-text:t" inset="0,0,0,0">
                    <w:txbxContent>
                      <w:p w:rsidR="002100F1" w:rsidRPr="00AE14D9" w:rsidRDefault="002100F1" w:rsidP="002100F1">
                        <w:pPr>
                          <w:pStyle w:val="Classof"/>
                          <w:rPr>
                            <w:color w:val="C0504D"/>
                          </w:rPr>
                        </w:pPr>
                        <w:r w:rsidRPr="00AE14D9">
                          <w:rPr>
                            <w:color w:val="C0504D"/>
                          </w:rPr>
                          <w:t>The Dramatic Pen</w:t>
                        </w:r>
                      </w:p>
                    </w:txbxContent>
                  </v:textbox>
                </v:shape>
              </w:pict>
            </w:r>
            <w:r w:rsidR="00EE5963">
              <w:rPr>
                <w:noProof/>
              </w:rPr>
              <w:pict>
                <v:shape id="_x0000_s1197" type="#_x0000_t75" style="position:absolute;margin-left:385.1pt;margin-top:-3.5pt;width:150.95pt;height:137.05pt;z-index:42;mso-position-horizontal-relative:text;mso-position-vertical-relative:text;mso-width-relative:page;mso-height-relative:page">
                  <v:imagedata r:id="rId4" o:title="MC900001239[1]"/>
                </v:shape>
              </w:pict>
            </w:r>
            <w:r w:rsidR="00EE5963">
              <w:rPr>
                <w:noProof/>
              </w:rPr>
              <w:pict>
                <v:shape id="_x0000_s1195" type="#_x0000_t75" style="position:absolute;margin-left:-5.7pt;margin-top:2.95pt;width:150.95pt;height:137.05pt;z-index:40;mso-position-horizontal-relative:text;mso-position-vertical-relative:text;mso-width-relative:page;mso-height-relative:page">
                  <v:imagedata r:id="rId4" o:title="MC900001239[1]"/>
                </v:shape>
              </w:pict>
            </w:r>
          </w:p>
        </w:tc>
        <w:tc>
          <w:tcPr>
            <w:tcW w:w="7866" w:type="dxa"/>
            <w:tcBorders>
              <w:top w:val="nil"/>
              <w:left w:val="nil"/>
              <w:bottom w:val="nil"/>
              <w:right w:val="nil"/>
            </w:tcBorders>
            <w:shd w:val="clear" w:color="auto" w:fill="auto"/>
          </w:tcPr>
          <w:p w:rsidR="00653A2C" w:rsidRDefault="004D2C65" w:rsidP="00FC1B2C">
            <w:pPr>
              <w:spacing w:after="0" w:line="20" w:lineRule="exact"/>
            </w:pPr>
            <w:r>
              <w:rPr>
                <w:noProof/>
              </w:rPr>
              <w:pict>
                <v:rect id="_x0000_s1226" style="position:absolute;margin-left:48.9pt;margin-top:100.15pt;width:316.5pt;height:179.7pt;z-index:68;mso-position-horizontal-relative:page;mso-position-vertical-relative:page" print="f" filled="f" stroked="f">
                  <v:textbox style="mso-next-textbox:#_x0000_s1226" inset="0,0,0,0">
                    <w:txbxContent>
                      <w:p w:rsidR="004D2C65" w:rsidRPr="004D2C65" w:rsidRDefault="004D2C65" w:rsidP="004D2C65">
                        <w:pPr>
                          <w:pStyle w:val="AveryStyle6"/>
                          <w:rPr>
                            <w:sz w:val="28"/>
                            <w:szCs w:val="28"/>
                          </w:rPr>
                        </w:pPr>
                        <w:r w:rsidRPr="004D2C65">
                          <w:rPr>
                            <w:sz w:val="28"/>
                            <w:szCs w:val="28"/>
                          </w:rPr>
                          <w:t>You are a poor professor living in 1920’s England. You are reserved and withdrawn and wear glasses. You dress in an inexpensive suit (tweed, if available).</w:t>
                        </w:r>
                      </w:p>
                      <w:p w:rsidR="004D2C65" w:rsidRDefault="004D2C65" w:rsidP="004D2C65">
                        <w:pPr>
                          <w:pStyle w:val="AveryStyle6"/>
                          <w:jc w:val="left"/>
                        </w:pPr>
                      </w:p>
                      <w:p w:rsidR="004D2C65" w:rsidRPr="00AE32F2" w:rsidRDefault="004D2C65" w:rsidP="004D2C65">
                        <w:pPr>
                          <w:pStyle w:val="AveryStyle6"/>
                          <w:jc w:val="left"/>
                          <w:rPr>
                            <w:b/>
                          </w:rPr>
                        </w:pPr>
                        <w:r>
                          <w:rPr>
                            <w:b/>
                          </w:rPr>
                          <w:t>Your attendance is requested</w:t>
                        </w:r>
                        <w:r w:rsidRPr="00AE32F2">
                          <w:rPr>
                            <w:b/>
                          </w:rPr>
                          <w:t>:</w:t>
                        </w:r>
                      </w:p>
                      <w:p w:rsidR="004D2C65" w:rsidRDefault="004D2C65" w:rsidP="004D2C65">
                        <w:pPr>
                          <w:pStyle w:val="AveryStyle2"/>
                          <w:jc w:val="left"/>
                        </w:pPr>
                        <w:r>
                          <w:t>Date &amp; Time:</w:t>
                        </w:r>
                        <w:r>
                          <w:br/>
                          <w:t>Location:</w:t>
                        </w:r>
                      </w:p>
                      <w:p w:rsidR="004D2C65" w:rsidRDefault="004D2C65" w:rsidP="004D2C65">
                        <w:pPr>
                          <w:pStyle w:val="AveryStyle2"/>
                          <w:jc w:val="left"/>
                        </w:pPr>
                      </w:p>
                      <w:p w:rsidR="004D2C65" w:rsidRDefault="004D2C65" w:rsidP="004D2C65">
                        <w:pPr>
                          <w:pStyle w:val="AveryStyle2"/>
                          <w:jc w:val="left"/>
                        </w:pPr>
                        <w:r>
                          <w:t>RSVP:</w:t>
                        </w:r>
                      </w:p>
                      <w:p w:rsidR="004D2C65" w:rsidRDefault="004D2C65" w:rsidP="004D2C65">
                        <w:pPr>
                          <w:pStyle w:val="AveryStyle6"/>
                        </w:pPr>
                      </w:p>
                    </w:txbxContent>
                  </v:textbox>
                  <w10:wrap anchorx="page" anchory="page"/>
                  <w10:anchorlock/>
                </v:rect>
              </w:pict>
            </w:r>
            <w:r>
              <w:rPr>
                <w:noProof/>
              </w:rPr>
              <w:pict>
                <v:rect id="_x0000_s1225" style="position:absolute;margin-left:59.4pt;margin-top:53.35pt;width:289.5pt;height:37.5pt;z-index:67;mso-position-horizontal-relative:page;mso-position-vertical-relative:page" print="f" filled="f" stroked="f">
                  <v:textbox style="mso-next-textbox:#_x0000_s1225" inset="0,0,0,0">
                    <w:txbxContent>
                      <w:p w:rsidR="004D2C65" w:rsidRDefault="004D2C65" w:rsidP="004D2C65">
                        <w:pPr>
                          <w:pStyle w:val="AveryStyle5"/>
                        </w:pPr>
                        <w:r>
                          <w:t>Professor A. Loof</w:t>
                        </w:r>
                      </w:p>
                    </w:txbxContent>
                  </v:textbox>
                  <w10:wrap anchorx="page" anchory="page"/>
                  <w10:anchorlock/>
                </v:rect>
              </w:pict>
            </w:r>
            <w:r w:rsidR="00D12418">
              <w:rPr>
                <w:noProof/>
              </w:rPr>
              <w:pict>
                <v:rect id="_x0000_s1222" style="position:absolute;margin-left:59.4pt;margin-top:88.2pt;width:300pt;height:7.5pt;rotation:360;z-index:64;mso-position-horizontal-relative:page;mso-position-vertical-relative:page" fillcolor="#c06" stroked="f">
                  <w10:wrap anchorx="page" anchory="page"/>
                  <w10:anchorlock/>
                </v:rect>
              </w:pict>
            </w:r>
            <w:r w:rsidR="002100F1">
              <w:rPr>
                <w:noProof/>
              </w:rPr>
              <w:pict>
                <v:shape id="_x0000_s1210" type="#_x0000_t202" style="position:absolute;margin-left:254.95pt;margin-top:35.15pt;width:77.6pt;height:10.55pt;z-index:54;mso-position-horizontal-relative:text;mso-position-vertical-relative:text;v-text-anchor:middle" stroked="f">
                  <v:textbox style="mso-next-textbox:#_x0000_s1210;mso-fit-shape-to-text:t" inset="0,0,0,0">
                    <w:txbxContent>
                      <w:p w:rsidR="002100F1" w:rsidRPr="00AE14D9" w:rsidRDefault="002100F1" w:rsidP="002100F1">
                        <w:pPr>
                          <w:pStyle w:val="Classof"/>
                          <w:rPr>
                            <w:color w:val="C0504D"/>
                          </w:rPr>
                        </w:pPr>
                        <w:r w:rsidRPr="00AE14D9">
                          <w:rPr>
                            <w:color w:val="C0504D"/>
                          </w:rPr>
                          <w:t>The Dramatic Pen</w:t>
                        </w:r>
                      </w:p>
                    </w:txbxContent>
                  </v:textbox>
                </v:shape>
              </w:pict>
            </w:r>
          </w:p>
        </w:tc>
      </w:tr>
      <w:tr w:rsidR="00FC1B2C" w:rsidTr="00FC1B2C">
        <w:trPr>
          <w:trHeight w:val="6300"/>
        </w:trPr>
        <w:tc>
          <w:tcPr>
            <w:tcW w:w="7830" w:type="dxa"/>
            <w:tcBorders>
              <w:top w:val="nil"/>
              <w:left w:val="nil"/>
              <w:bottom w:val="nil"/>
              <w:right w:val="nil"/>
            </w:tcBorders>
            <w:shd w:val="clear" w:color="auto" w:fill="auto"/>
          </w:tcPr>
          <w:p w:rsidR="00653A2C" w:rsidRDefault="002438E4" w:rsidP="00FC1B2C">
            <w:pPr>
              <w:spacing w:after="0" w:line="20" w:lineRule="exact"/>
            </w:pPr>
            <w:r>
              <w:rPr>
                <w:noProof/>
              </w:rPr>
              <w:pict>
                <v:shape id="_x0000_s1211" type="#_x0000_t202" style="position:absolute;margin-left:262.45pt;margin-top:29.2pt;width:77.6pt;height:10.55pt;z-index:55;mso-position-horizontal-relative:text;mso-position-vertical-relative:text;v-text-anchor:middle" stroked="f">
                  <v:textbox style="mso-next-textbox:#_x0000_s1211;mso-fit-shape-to-text:t" inset="0,0,0,0">
                    <w:txbxContent>
                      <w:p w:rsidR="002100F1" w:rsidRPr="00AE14D9" w:rsidRDefault="002100F1" w:rsidP="002100F1">
                        <w:pPr>
                          <w:pStyle w:val="Classof"/>
                          <w:rPr>
                            <w:color w:val="C0504D"/>
                          </w:rPr>
                        </w:pPr>
                        <w:r w:rsidRPr="00AE14D9">
                          <w:rPr>
                            <w:color w:val="C0504D"/>
                          </w:rPr>
                          <w:t>The Dramatic Pen</w:t>
                        </w:r>
                      </w:p>
                    </w:txbxContent>
                  </v:textbox>
                </v:shape>
              </w:pict>
            </w:r>
            <w:r>
              <w:rPr>
                <w:noProof/>
              </w:rPr>
              <w:pict>
                <v:shape id="_x0000_s1198" type="#_x0000_t75" style="position:absolute;margin-left:385.1pt;margin-top:.3pt;width:150.95pt;height:137.05pt;z-index:43;mso-position-horizontal-relative:text;mso-position-vertical-relative:text;mso-width-relative:page;mso-height-relative:page">
                  <v:imagedata r:id="rId4" o:title="MC900001239[1]"/>
                </v:shape>
              </w:pict>
            </w:r>
            <w:r>
              <w:rPr>
                <w:noProof/>
              </w:rPr>
              <w:pict>
                <v:shape id="_x0000_s1196" type="#_x0000_t75" style="position:absolute;margin-left:-5.7pt;margin-top:.3pt;width:150.95pt;height:137.05pt;z-index:41;mso-position-horizontal-relative:text;mso-position-vertical-relative:text;mso-width-relative:page;mso-height-relative:page">
                  <v:imagedata r:id="rId4" o:title="MC900001239[1]"/>
                </v:shape>
              </w:pict>
            </w:r>
            <w:r w:rsidR="00670D1D">
              <w:rPr>
                <w:noProof/>
              </w:rPr>
              <w:pict>
                <v:rect id="_x0000_s1228" style="position:absolute;margin-left:42pt;margin-top:110.1pt;width:323.25pt;height:198pt;z-index:70;mso-position-horizontal-relative:page;mso-position-vertical-relative:page" print="f" filled="f" stroked="f">
                  <v:textbox style="mso-next-textbox:#_x0000_s1228" inset="0,0,0,0">
                    <w:txbxContent>
                      <w:p w:rsidR="00670D1D" w:rsidRDefault="00670D1D" w:rsidP="00670D1D">
                        <w:pPr>
                          <w:pStyle w:val="AveryStyle6"/>
                        </w:pPr>
                        <w:r>
                          <w:t>You are a middle-aged, former Colonel of the British navy. You are living in 1920 England and you walk with a bad limp in your left leg. You are of poor health and you use a cane.</w:t>
                        </w:r>
                      </w:p>
                      <w:p w:rsidR="00670D1D" w:rsidRDefault="00670D1D" w:rsidP="00670D1D">
                        <w:pPr>
                          <w:pStyle w:val="AveryStyle6"/>
                          <w:jc w:val="left"/>
                        </w:pPr>
                      </w:p>
                      <w:p w:rsidR="00670D1D" w:rsidRPr="00AE32F2" w:rsidRDefault="00670D1D" w:rsidP="00670D1D">
                        <w:pPr>
                          <w:pStyle w:val="AveryStyle6"/>
                          <w:jc w:val="left"/>
                          <w:rPr>
                            <w:b/>
                          </w:rPr>
                        </w:pPr>
                        <w:r>
                          <w:rPr>
                            <w:b/>
                          </w:rPr>
                          <w:t>Your attendance is requested</w:t>
                        </w:r>
                        <w:r w:rsidRPr="00AE32F2">
                          <w:rPr>
                            <w:b/>
                          </w:rPr>
                          <w:t>:</w:t>
                        </w:r>
                      </w:p>
                      <w:p w:rsidR="00670D1D" w:rsidRDefault="00670D1D" w:rsidP="00670D1D">
                        <w:pPr>
                          <w:pStyle w:val="AveryStyle2"/>
                          <w:jc w:val="left"/>
                        </w:pPr>
                        <w:r>
                          <w:t>Date &amp; Time:</w:t>
                        </w:r>
                        <w:r>
                          <w:br/>
                          <w:t>Location:</w:t>
                        </w:r>
                      </w:p>
                      <w:p w:rsidR="00670D1D" w:rsidRDefault="00670D1D" w:rsidP="00670D1D">
                        <w:pPr>
                          <w:pStyle w:val="AveryStyle2"/>
                          <w:jc w:val="left"/>
                        </w:pPr>
                      </w:p>
                      <w:p w:rsidR="00670D1D" w:rsidRDefault="00670D1D" w:rsidP="00670D1D">
                        <w:pPr>
                          <w:pStyle w:val="AveryStyle2"/>
                          <w:jc w:val="left"/>
                        </w:pPr>
                        <w:r>
                          <w:t>RSVP:</w:t>
                        </w:r>
                      </w:p>
                      <w:p w:rsidR="00670D1D" w:rsidRDefault="00670D1D" w:rsidP="00670D1D">
                        <w:pPr>
                          <w:pStyle w:val="AveryStyle2"/>
                        </w:pPr>
                      </w:p>
                    </w:txbxContent>
                  </v:textbox>
                  <w10:wrap anchorx="page" anchory="page"/>
                  <w10:anchorlock/>
                </v:rect>
              </w:pict>
            </w:r>
            <w:r w:rsidR="00670D1D">
              <w:rPr>
                <w:noProof/>
              </w:rPr>
              <w:pict>
                <v:rect id="_x0000_s1227" style="position:absolute;margin-left:71.4pt;margin-top:61.7pt;width:267.75pt;height:40.9pt;z-index:69;mso-position-horizontal-relative:page;mso-position-vertical-relative:page" print="f" filled="f" stroked="f">
                  <v:textbox style="mso-next-textbox:#_x0000_s1227" inset="0,0,0,0">
                    <w:txbxContent>
                      <w:p w:rsidR="00670D1D" w:rsidRDefault="00670D1D" w:rsidP="00670D1D">
                        <w:pPr>
                          <w:pStyle w:val="AveryStyle5"/>
                        </w:pPr>
                        <w:r>
                          <w:t>Colonel Iman Illman</w:t>
                        </w:r>
                      </w:p>
                    </w:txbxContent>
                  </v:textbox>
                  <w10:wrap anchorx="page" anchory="page"/>
                  <w10:anchorlock/>
                </v:rect>
              </w:pict>
            </w:r>
            <w:r w:rsidR="00D12418">
              <w:rPr>
                <w:noProof/>
              </w:rPr>
              <w:pict>
                <v:rect id="_x0000_s1224" style="position:absolute;margin-left:52.5pt;margin-top:102.6pt;width:300pt;height:7.5pt;rotation:360;z-index:66;mso-position-horizontal-relative:page;mso-position-vertical-relative:page" fillcolor="#c06" stroked="f">
                  <w10:wrap anchorx="page" anchory="page"/>
                  <w10:anchorlock/>
                </v:rect>
              </w:pict>
            </w:r>
          </w:p>
        </w:tc>
        <w:tc>
          <w:tcPr>
            <w:tcW w:w="7866" w:type="dxa"/>
            <w:tcBorders>
              <w:top w:val="nil"/>
              <w:left w:val="nil"/>
              <w:bottom w:val="nil"/>
              <w:right w:val="nil"/>
            </w:tcBorders>
            <w:shd w:val="clear" w:color="auto" w:fill="auto"/>
          </w:tcPr>
          <w:p w:rsidR="00653A2C" w:rsidRDefault="000400FC" w:rsidP="00FC1B2C">
            <w:pPr>
              <w:spacing w:after="0" w:line="20" w:lineRule="exact"/>
            </w:pPr>
            <w:r>
              <w:rPr>
                <w:noProof/>
              </w:rPr>
              <w:pict>
                <v:rect id="_x0000_s1230" style="position:absolute;margin-left:36.15pt;margin-top:110.85pt;width:323.25pt;height:197.25pt;z-index:72;mso-position-horizontal-relative:page;mso-position-vertical-relative:page" print="f" filled="f" stroked="f">
                  <v:textbox style="mso-next-textbox:#_x0000_s1230" inset="0,0,0,0">
                    <w:txbxContent>
                      <w:p w:rsidR="000400FC" w:rsidRDefault="000400FC" w:rsidP="000400FC">
                        <w:pPr>
                          <w:pStyle w:val="AveryStyle6"/>
                        </w:pPr>
                        <w:r>
                          <w:t>You are an unscrupulous psychiatrist living in 1920’s England. Your enemy is Dr. Jeffrey D’Leary, a doctor, who you resemble, but cannot stand. You dress in a suit and bowtie.</w:t>
                        </w:r>
                      </w:p>
                      <w:p w:rsidR="000400FC" w:rsidRDefault="000400FC" w:rsidP="000400FC">
                        <w:pPr>
                          <w:pStyle w:val="AveryStyle6"/>
                          <w:jc w:val="left"/>
                        </w:pPr>
                      </w:p>
                      <w:p w:rsidR="000400FC" w:rsidRPr="00AE32F2" w:rsidRDefault="000400FC" w:rsidP="000400FC">
                        <w:pPr>
                          <w:pStyle w:val="AveryStyle6"/>
                          <w:jc w:val="left"/>
                          <w:rPr>
                            <w:b/>
                          </w:rPr>
                        </w:pPr>
                        <w:r>
                          <w:rPr>
                            <w:b/>
                          </w:rPr>
                          <w:t>Your attendance is requested</w:t>
                        </w:r>
                        <w:r w:rsidRPr="00AE32F2">
                          <w:rPr>
                            <w:b/>
                          </w:rPr>
                          <w:t>:</w:t>
                        </w:r>
                      </w:p>
                      <w:p w:rsidR="000400FC" w:rsidRDefault="000400FC" w:rsidP="000400FC">
                        <w:pPr>
                          <w:pStyle w:val="AveryStyle2"/>
                          <w:jc w:val="left"/>
                        </w:pPr>
                        <w:r>
                          <w:t>Date &amp; Time:</w:t>
                        </w:r>
                        <w:r>
                          <w:br/>
                          <w:t>Location:</w:t>
                        </w:r>
                      </w:p>
                      <w:p w:rsidR="000400FC" w:rsidRDefault="000400FC" w:rsidP="000400FC">
                        <w:pPr>
                          <w:pStyle w:val="AveryStyle2"/>
                          <w:jc w:val="left"/>
                        </w:pPr>
                      </w:p>
                      <w:p w:rsidR="000400FC" w:rsidRDefault="000400FC" w:rsidP="000400FC">
                        <w:pPr>
                          <w:pStyle w:val="AveryStyle2"/>
                          <w:jc w:val="left"/>
                        </w:pPr>
                        <w:r>
                          <w:t>RSVP:</w:t>
                        </w:r>
                      </w:p>
                      <w:p w:rsidR="000400FC" w:rsidRDefault="000400FC" w:rsidP="000400FC">
                        <w:pPr>
                          <w:pStyle w:val="AveryStyle6"/>
                        </w:pPr>
                      </w:p>
                    </w:txbxContent>
                  </v:textbox>
                  <w10:wrap anchorx="page" anchory="page"/>
                  <w10:anchorlock/>
                </v:rect>
              </w:pict>
            </w:r>
            <w:r>
              <w:rPr>
                <w:noProof/>
              </w:rPr>
              <w:pict>
                <v:rect id="_x0000_s1229" style="position:absolute;margin-left:48.9pt;margin-top:61.7pt;width:289.5pt;height:40.4pt;z-index:71;mso-position-horizontal-relative:page;mso-position-vertical-relative:page" print="f" filled="f" stroked="f">
                  <v:textbox style="mso-next-textbox:#_x0000_s1229" inset="0,0,0,0">
                    <w:txbxContent>
                      <w:p w:rsidR="000400FC" w:rsidRDefault="000400FC" w:rsidP="000400FC">
                        <w:pPr>
                          <w:pStyle w:val="AveryStyle5"/>
                        </w:pPr>
                        <w:r>
                          <w:t>Dr. Thomas D’Looney</w:t>
                        </w:r>
                      </w:p>
                    </w:txbxContent>
                  </v:textbox>
                  <w10:wrap anchorx="page" anchory="page"/>
                  <w10:anchorlock/>
                </v:rect>
              </w:pict>
            </w:r>
            <w:r w:rsidR="00595A35">
              <w:rPr>
                <w:noProof/>
              </w:rPr>
              <w:pict>
                <v:shape id="_x0000_s1212" type="#_x0000_t202" style="position:absolute;margin-left:254.95pt;margin-top:29.2pt;width:77.6pt;height:10.55pt;z-index:56;mso-position-horizontal-relative:text;mso-position-vertical-relative:text;v-text-anchor:middle" stroked="f">
                  <v:textbox style="mso-next-textbox:#_x0000_s1212;mso-fit-shape-to-text:t" inset="0,0,0,0">
                    <w:txbxContent>
                      <w:p w:rsidR="002100F1" w:rsidRPr="00AE14D9" w:rsidRDefault="002100F1" w:rsidP="002100F1">
                        <w:pPr>
                          <w:pStyle w:val="Classof"/>
                          <w:rPr>
                            <w:color w:val="C0504D"/>
                          </w:rPr>
                        </w:pPr>
                        <w:r w:rsidRPr="00AE14D9">
                          <w:rPr>
                            <w:color w:val="C0504D"/>
                          </w:rPr>
                          <w:t>The Dramatic Pen</w:t>
                        </w:r>
                      </w:p>
                    </w:txbxContent>
                  </v:textbox>
                </v:shape>
              </w:pict>
            </w:r>
            <w:r w:rsidR="00D12418">
              <w:rPr>
                <w:noProof/>
              </w:rPr>
              <w:pict>
                <v:rect id="_x0000_s1223" style="position:absolute;margin-left:48.9pt;margin-top:102.6pt;width:300pt;height:7.5pt;rotation:360;z-index:65;mso-position-horizontal-relative:page;mso-position-vertical-relative:page" fillcolor="#c06" stroked="f">
                  <w10:wrap anchorx="page" anchory="page"/>
                  <w10:anchorlock/>
                </v:rect>
              </w:pict>
            </w:r>
          </w:p>
        </w:tc>
      </w:tr>
      <w:tr w:rsidR="00FC1B2C" w:rsidTr="00FC1B2C">
        <w:trPr>
          <w:trHeight w:val="6210"/>
        </w:trPr>
        <w:tc>
          <w:tcPr>
            <w:tcW w:w="7830" w:type="dxa"/>
            <w:tcBorders>
              <w:top w:val="nil"/>
              <w:left w:val="nil"/>
              <w:bottom w:val="nil"/>
              <w:right w:val="nil"/>
            </w:tcBorders>
            <w:shd w:val="clear" w:color="auto" w:fill="auto"/>
          </w:tcPr>
          <w:p w:rsidR="00653A2C" w:rsidRDefault="00FB7AD1" w:rsidP="00FC1B2C">
            <w:pPr>
              <w:spacing w:after="0" w:line="20" w:lineRule="exact"/>
            </w:pPr>
            <w:r>
              <w:rPr>
                <w:noProof/>
              </w:rPr>
              <w:pict>
                <v:shape id="_x0000_s1241" type="#_x0000_t202" style="position:absolute;margin-left:263.55pt;margin-top:28.85pt;width:77.6pt;height:10.55pt;z-index:83;mso-position-horizontal-relative:text;mso-position-vertical-relative:text;v-text-anchor:middle" stroked="f">
                  <v:textbox style="mso-next-textbox:#_x0000_s1241;mso-fit-shape-to-text:t" inset="0,0,0,0">
                    <w:txbxContent>
                      <w:p w:rsidR="00FB7AD1" w:rsidRPr="00AE14D9" w:rsidRDefault="00FB7AD1" w:rsidP="00FB7AD1">
                        <w:pPr>
                          <w:pStyle w:val="Classof"/>
                          <w:rPr>
                            <w:color w:val="C0504D"/>
                          </w:rPr>
                        </w:pPr>
                        <w:r w:rsidRPr="00AE14D9">
                          <w:rPr>
                            <w:color w:val="C0504D"/>
                          </w:rPr>
                          <w:t>The Dramatic Pen</w:t>
                        </w:r>
                      </w:p>
                    </w:txbxContent>
                  </v:textbox>
                </v:shape>
              </w:pict>
            </w:r>
            <w:r w:rsidR="00551E83">
              <w:rPr>
                <w:noProof/>
              </w:rPr>
              <w:pict>
                <v:rect id="_x0000_s1237" style="position:absolute;margin-left:41.85pt;margin-top:106.9pt;width:323.25pt;height:200.95pt;z-index:79;mso-position-horizontal-relative:page;mso-position-vertical-relative:page" print="f" filled="f" stroked="f">
                  <v:textbox style="mso-next-textbox:#_x0000_s1237" inset="0,0,0,0">
                    <w:txbxContent>
                      <w:p w:rsidR="00551E83" w:rsidRDefault="00551E83" w:rsidP="00551E83">
                        <w:pPr>
                          <w:pStyle w:val="AveryStyle6"/>
                        </w:pPr>
                        <w:r w:rsidRPr="002C7B03">
                          <w:t xml:space="preserve">You </w:t>
                        </w:r>
                        <w:r>
                          <w:t>are an unscrupulous physician living in 1920’s England. Your enemy is Dr. Thomas D’Looney, mostly because people keep saying you resemble him, and it ticks you off.</w:t>
                        </w:r>
                      </w:p>
                      <w:p w:rsidR="00551E83" w:rsidRPr="002C7B03" w:rsidRDefault="00551E83" w:rsidP="00551E83">
                        <w:pPr>
                          <w:pStyle w:val="AveryStyle6"/>
                          <w:jc w:val="left"/>
                        </w:pPr>
                      </w:p>
                      <w:p w:rsidR="00551E83" w:rsidRPr="00AE32F2" w:rsidRDefault="00551E83" w:rsidP="00551E83">
                        <w:pPr>
                          <w:pStyle w:val="AveryStyle6"/>
                          <w:jc w:val="left"/>
                          <w:rPr>
                            <w:b/>
                          </w:rPr>
                        </w:pPr>
                        <w:r>
                          <w:rPr>
                            <w:b/>
                          </w:rPr>
                          <w:t>Your attendance is requested</w:t>
                        </w:r>
                        <w:r w:rsidRPr="00AE32F2">
                          <w:rPr>
                            <w:b/>
                          </w:rPr>
                          <w:t>:</w:t>
                        </w:r>
                      </w:p>
                      <w:p w:rsidR="00551E83" w:rsidRDefault="00551E83" w:rsidP="00551E83">
                        <w:pPr>
                          <w:pStyle w:val="AveryStyle2"/>
                          <w:jc w:val="left"/>
                        </w:pPr>
                        <w:r>
                          <w:t>Date &amp; Time:</w:t>
                        </w:r>
                        <w:r>
                          <w:br/>
                          <w:t>Location:</w:t>
                        </w:r>
                      </w:p>
                      <w:p w:rsidR="00551E83" w:rsidRDefault="00551E83" w:rsidP="00551E83">
                        <w:pPr>
                          <w:pStyle w:val="AveryStyle2"/>
                          <w:jc w:val="left"/>
                        </w:pPr>
                      </w:p>
                      <w:p w:rsidR="00551E83" w:rsidRDefault="00551E83" w:rsidP="00551E83">
                        <w:pPr>
                          <w:pStyle w:val="AveryStyle2"/>
                          <w:jc w:val="left"/>
                        </w:pPr>
                        <w:r>
                          <w:t>RSVP:</w:t>
                        </w:r>
                      </w:p>
                      <w:p w:rsidR="00551E83" w:rsidRDefault="00551E83" w:rsidP="00551E83">
                        <w:pPr>
                          <w:pStyle w:val="AveryStyle2"/>
                        </w:pPr>
                      </w:p>
                    </w:txbxContent>
                  </v:textbox>
                  <w10:wrap anchorx="page" anchory="page"/>
                  <w10:anchorlock/>
                </v:rect>
              </w:pict>
            </w:r>
            <w:r w:rsidR="00551E83">
              <w:rPr>
                <w:noProof/>
              </w:rPr>
              <w:pict>
                <v:rect id="_x0000_s1231" style="position:absolute;margin-left:71.6pt;margin-top:59.6pt;width:267.75pt;height:40.9pt;z-index:73;mso-position-horizontal-relative:page;mso-position-vertical-relative:page" print="f" filled="f" stroked="f">
                  <v:textbox style="mso-next-textbox:#_x0000_s1231" inset="0,0,0,0">
                    <w:txbxContent>
                      <w:p w:rsidR="00551E83" w:rsidRDefault="00551E83" w:rsidP="00551E83">
                        <w:pPr>
                          <w:pStyle w:val="AveryStyle5"/>
                        </w:pPr>
                        <w:r>
                          <w:t>Dr. Jeffrey D’Leary</w:t>
                        </w:r>
                      </w:p>
                    </w:txbxContent>
                  </v:textbox>
                  <w10:wrap anchorx="page" anchory="page"/>
                  <w10:anchorlock/>
                </v:rect>
              </w:pict>
            </w:r>
            <w:r w:rsidR="00EE5963">
              <w:rPr>
                <w:noProof/>
              </w:rPr>
              <w:pict>
                <v:shape id="_x0000_s1199" type="#_x0000_t75" style="position:absolute;margin-left:-5.75pt;margin-top:-1.7pt;width:150.95pt;height:137.05pt;z-index:44;mso-position-horizontal-relative:text;mso-position-vertical-relative:text;mso-width-relative:page;mso-height-relative:page">
                  <v:imagedata r:id="rId4" o:title="MC900001239[1]"/>
                </v:shape>
              </w:pict>
            </w:r>
          </w:p>
        </w:tc>
        <w:tc>
          <w:tcPr>
            <w:tcW w:w="7866" w:type="dxa"/>
            <w:tcBorders>
              <w:top w:val="nil"/>
              <w:left w:val="nil"/>
              <w:bottom w:val="nil"/>
              <w:right w:val="nil"/>
            </w:tcBorders>
            <w:shd w:val="clear" w:color="auto" w:fill="auto"/>
          </w:tcPr>
          <w:p w:rsidR="00653A2C" w:rsidRDefault="00FB7AD1" w:rsidP="00FC1B2C">
            <w:pPr>
              <w:spacing w:after="0" w:line="20" w:lineRule="exact"/>
            </w:pPr>
            <w:r>
              <w:rPr>
                <w:noProof/>
              </w:rPr>
              <w:pict>
                <v:shape id="_x0000_s1243" type="#_x0000_t202" style="position:absolute;margin-left:261.4pt;margin-top:28.85pt;width:77.6pt;height:10.55pt;z-index:85;mso-position-horizontal-relative:text;mso-position-vertical-relative:text;v-text-anchor:middle" stroked="f">
                  <v:textbox style="mso-next-textbox:#_x0000_s1243;mso-fit-shape-to-text:t" inset="0,0,0,0">
                    <w:txbxContent>
                      <w:p w:rsidR="00FB7AD1" w:rsidRPr="00AE14D9" w:rsidRDefault="00FB7AD1" w:rsidP="00FB7AD1">
                        <w:pPr>
                          <w:pStyle w:val="Classof"/>
                          <w:rPr>
                            <w:color w:val="C0504D"/>
                          </w:rPr>
                        </w:pPr>
                        <w:r w:rsidRPr="00AE14D9">
                          <w:rPr>
                            <w:color w:val="C0504D"/>
                          </w:rPr>
                          <w:t>The Dramatic Pen</w:t>
                        </w:r>
                      </w:p>
                    </w:txbxContent>
                  </v:textbox>
                </v:shape>
              </w:pict>
            </w:r>
            <w:r>
              <w:rPr>
                <w:noProof/>
              </w:rPr>
              <w:pict>
                <v:shape id="_x0000_s1242" type="#_x0000_t202" style="position:absolute;margin-left:-117.05pt;margin-top:333.7pt;width:77.6pt;height:10.55pt;z-index:84;mso-position-horizontal-relative:text;mso-position-vertical-relative:text;v-text-anchor:middle" stroked="f">
                  <v:textbox style="mso-next-textbox:#_x0000_s1242;mso-fit-shape-to-text:t" inset="0,0,0,0">
                    <w:txbxContent>
                      <w:p w:rsidR="00FB7AD1" w:rsidRPr="00AE14D9" w:rsidRDefault="00FB7AD1" w:rsidP="00FB7AD1">
                        <w:pPr>
                          <w:pStyle w:val="Classof"/>
                          <w:rPr>
                            <w:color w:val="C0504D"/>
                          </w:rPr>
                        </w:pPr>
                        <w:r w:rsidRPr="00AE14D9">
                          <w:rPr>
                            <w:color w:val="C0504D"/>
                          </w:rPr>
                          <w:t>The Dramatic Pen</w:t>
                        </w:r>
                      </w:p>
                    </w:txbxContent>
                  </v:textbox>
                </v:shape>
              </w:pict>
            </w:r>
            <w:r w:rsidR="00551E83">
              <w:rPr>
                <w:noProof/>
              </w:rPr>
              <w:pict>
                <v:rect id="_x0000_s1236" style="position:absolute;margin-left:44.5pt;margin-top:106.85pt;width:323.25pt;height:201pt;z-index:78;mso-position-horizontal-relative:page;mso-position-vertical-relative:page" print="f" filled="f" stroked="f">
                  <v:textbox style="mso-next-textbox:#_x0000_s1236" inset="0,0,0,0">
                    <w:txbxContent>
                      <w:p w:rsidR="00551E83" w:rsidRDefault="00551E83" w:rsidP="00551E83">
                        <w:pPr>
                          <w:pStyle w:val="AveryStyle6"/>
                        </w:pPr>
                        <w:r>
                          <w:t>It is 1920’s England, and you are butler to the wealthy Richard Orwell Mortice. You help serve at the dinner-party and are romantically involved with Mimi. You wear a suit with a folded towel over your left arm.</w:t>
                        </w:r>
                      </w:p>
                      <w:p w:rsidR="00551E83" w:rsidRDefault="00551E83" w:rsidP="00551E83">
                        <w:pPr>
                          <w:pStyle w:val="AveryStyle6"/>
                          <w:jc w:val="left"/>
                        </w:pPr>
                      </w:p>
                      <w:p w:rsidR="00551E83" w:rsidRPr="00AE32F2" w:rsidRDefault="00551E83" w:rsidP="00551E83">
                        <w:pPr>
                          <w:pStyle w:val="AveryStyle6"/>
                          <w:jc w:val="left"/>
                          <w:rPr>
                            <w:b/>
                          </w:rPr>
                        </w:pPr>
                        <w:r>
                          <w:rPr>
                            <w:b/>
                          </w:rPr>
                          <w:t>Your service is requested</w:t>
                        </w:r>
                        <w:r w:rsidRPr="00AE32F2">
                          <w:rPr>
                            <w:b/>
                          </w:rPr>
                          <w:t>:</w:t>
                        </w:r>
                      </w:p>
                      <w:p w:rsidR="00551E83" w:rsidRDefault="00551E83" w:rsidP="00551E83">
                        <w:pPr>
                          <w:pStyle w:val="AveryStyle2"/>
                          <w:jc w:val="left"/>
                        </w:pPr>
                        <w:r>
                          <w:t>Date &amp; Time:</w:t>
                        </w:r>
                        <w:r>
                          <w:br/>
                          <w:t>Location:</w:t>
                        </w:r>
                      </w:p>
                      <w:p w:rsidR="00551E83" w:rsidRDefault="00551E83" w:rsidP="00551E83">
                        <w:pPr>
                          <w:pStyle w:val="AveryStyle2"/>
                          <w:jc w:val="left"/>
                        </w:pPr>
                      </w:p>
                      <w:p w:rsidR="00551E83" w:rsidRDefault="00551E83" w:rsidP="00551E83">
                        <w:pPr>
                          <w:pStyle w:val="AveryStyle2"/>
                          <w:jc w:val="left"/>
                        </w:pPr>
                        <w:r>
                          <w:t>RSVP:</w:t>
                        </w:r>
                      </w:p>
                      <w:p w:rsidR="00551E83" w:rsidRDefault="00551E83" w:rsidP="00551E83"/>
                    </w:txbxContent>
                  </v:textbox>
                  <w10:wrap anchorx="page" anchory="page"/>
                  <w10:anchorlock/>
                </v:rect>
              </w:pict>
            </w:r>
            <w:r w:rsidR="00EE5963">
              <w:rPr>
                <w:noProof/>
              </w:rPr>
              <w:pict>
                <v:shape id="_x0000_s1201" type="#_x0000_t75" style="position:absolute;margin-left:-4.75pt;margin-top:-1.7pt;width:150.95pt;height:137.05pt;z-index:46;mso-position-horizontal-relative:text;mso-position-vertical-relative:text;mso-width-relative:page;mso-height-relative:page">
                  <v:imagedata r:id="rId4" o:title="MC900001239[1]"/>
                </v:shape>
              </w:pict>
            </w:r>
          </w:p>
        </w:tc>
      </w:tr>
      <w:tr w:rsidR="00FC1B2C" w:rsidTr="00FC1B2C">
        <w:trPr>
          <w:trHeight w:val="5949"/>
        </w:trPr>
        <w:tc>
          <w:tcPr>
            <w:tcW w:w="7830" w:type="dxa"/>
            <w:tcBorders>
              <w:top w:val="nil"/>
              <w:left w:val="nil"/>
              <w:bottom w:val="nil"/>
              <w:right w:val="nil"/>
            </w:tcBorders>
            <w:shd w:val="clear" w:color="auto" w:fill="auto"/>
          </w:tcPr>
          <w:p w:rsidR="00653A2C" w:rsidRDefault="00551E83" w:rsidP="00FC1B2C">
            <w:pPr>
              <w:spacing w:after="0" w:line="20" w:lineRule="exact"/>
            </w:pPr>
            <w:r>
              <w:rPr>
                <w:noProof/>
              </w:rPr>
              <w:pict>
                <v:rect id="_x0000_s1239" style="position:absolute;margin-left:41.85pt;margin-top:100.5pt;width:323.25pt;height:198.7pt;z-index:81;mso-position-horizontal-relative:page;mso-position-vertical-relative:page" print="f" filled="f" stroked="f">
                  <v:textbox style="mso-next-textbox:#_x0000_s1239" inset="0,0,0,0">
                    <w:txbxContent>
                      <w:p w:rsidR="00551E83" w:rsidRPr="00B6451E" w:rsidRDefault="00551E83" w:rsidP="00551E83">
                        <w:pPr>
                          <w:pStyle w:val="AveryStyle6"/>
                          <w:rPr>
                            <w:sz w:val="30"/>
                            <w:szCs w:val="30"/>
                          </w:rPr>
                        </w:pPr>
                        <w:r w:rsidRPr="00B6451E">
                          <w:rPr>
                            <w:sz w:val="30"/>
                            <w:szCs w:val="30"/>
                          </w:rPr>
                          <w:t xml:space="preserve">You are a maid in the employ of wealthy Richard Orwell Mortice and have been recruited to help serve at an important dinner party. You wear a 1920’s, </w:t>
                        </w:r>
                        <w:r>
                          <w:rPr>
                            <w:sz w:val="30"/>
                            <w:szCs w:val="30"/>
                          </w:rPr>
                          <w:t>French</w:t>
                        </w:r>
                        <w:r w:rsidRPr="00B6451E">
                          <w:rPr>
                            <w:sz w:val="30"/>
                            <w:szCs w:val="30"/>
                          </w:rPr>
                          <w:t xml:space="preserve"> maid costume and are </w:t>
                        </w:r>
                        <w:r>
                          <w:rPr>
                            <w:sz w:val="30"/>
                            <w:szCs w:val="30"/>
                          </w:rPr>
                          <w:t>beautiful</w:t>
                        </w:r>
                        <w:r w:rsidRPr="00B6451E">
                          <w:rPr>
                            <w:sz w:val="30"/>
                            <w:szCs w:val="30"/>
                          </w:rPr>
                          <w:t xml:space="preserve"> but brainless.</w:t>
                        </w:r>
                      </w:p>
                      <w:p w:rsidR="00551E83" w:rsidRPr="00C75B8A" w:rsidRDefault="00551E83" w:rsidP="00551E83">
                        <w:pPr>
                          <w:pStyle w:val="AveryStyle6"/>
                          <w:jc w:val="left"/>
                        </w:pPr>
                      </w:p>
                      <w:p w:rsidR="00551E83" w:rsidRPr="00AE32F2" w:rsidRDefault="00551E83" w:rsidP="00551E83">
                        <w:pPr>
                          <w:pStyle w:val="AveryStyle6"/>
                          <w:jc w:val="left"/>
                          <w:rPr>
                            <w:b/>
                          </w:rPr>
                        </w:pPr>
                        <w:r>
                          <w:rPr>
                            <w:b/>
                          </w:rPr>
                          <w:t>Your service is requested</w:t>
                        </w:r>
                        <w:r w:rsidRPr="00AE32F2">
                          <w:rPr>
                            <w:b/>
                          </w:rPr>
                          <w:t>:</w:t>
                        </w:r>
                      </w:p>
                      <w:p w:rsidR="00551E83" w:rsidRDefault="00551E83" w:rsidP="00551E83">
                        <w:pPr>
                          <w:pStyle w:val="AveryStyle2"/>
                          <w:jc w:val="left"/>
                        </w:pPr>
                        <w:r>
                          <w:t>Date &amp; Time:</w:t>
                        </w:r>
                        <w:r>
                          <w:br/>
                          <w:t>Location:</w:t>
                        </w:r>
                      </w:p>
                      <w:p w:rsidR="00551E83" w:rsidRDefault="00551E83" w:rsidP="00551E83">
                        <w:pPr>
                          <w:pStyle w:val="AveryStyle2"/>
                          <w:jc w:val="left"/>
                        </w:pPr>
                      </w:p>
                      <w:p w:rsidR="00551E83" w:rsidRDefault="00551E83" w:rsidP="00551E83">
                        <w:pPr>
                          <w:pStyle w:val="AveryStyle2"/>
                          <w:jc w:val="left"/>
                        </w:pPr>
                        <w:r>
                          <w:t>RSVP:</w:t>
                        </w:r>
                      </w:p>
                      <w:p w:rsidR="00551E83" w:rsidRDefault="00551E83" w:rsidP="00551E83">
                        <w:pPr>
                          <w:pStyle w:val="AveryStyle2"/>
                        </w:pPr>
                      </w:p>
                    </w:txbxContent>
                  </v:textbox>
                  <w10:wrap anchorx="page" anchory="page"/>
                  <w10:anchorlock/>
                </v:rect>
              </w:pict>
            </w:r>
            <w:r>
              <w:rPr>
                <w:noProof/>
              </w:rPr>
              <w:pict>
                <v:rect id="_x0000_s1238" style="position:absolute;margin-left:71.6pt;margin-top:55pt;width:267.75pt;height:36.75pt;z-index:80;mso-position-horizontal-relative:page;mso-position-vertical-relative:page" print="f" filled="f" stroked="f">
                  <v:textbox style="mso-next-textbox:#_x0000_s1238" inset="0,0,0,0">
                    <w:txbxContent>
                      <w:p w:rsidR="00551E83" w:rsidRDefault="00551E83" w:rsidP="00551E83">
                        <w:pPr>
                          <w:pStyle w:val="AveryStyle5"/>
                        </w:pPr>
                        <w:r>
                          <w:t>Mimi</w:t>
                        </w:r>
                      </w:p>
                    </w:txbxContent>
                  </v:textbox>
                  <w10:wrap anchorx="page" anchory="page"/>
                  <w10:anchorlock/>
                </v:rect>
              </w:pict>
            </w:r>
            <w:r>
              <w:rPr>
                <w:noProof/>
              </w:rPr>
              <w:pict>
                <v:rect id="_x0000_s1235" style="position:absolute;margin-left:446.4pt;margin-top:-256pt;width:289.5pt;height:34.5pt;z-index:77;mso-position-horizontal-relative:page;mso-position-vertical-relative:page" print="f" filled="f" stroked="f">
                  <v:textbox style="mso-next-textbox:#_x0000_s1235" inset="0,0,0,0">
                    <w:txbxContent>
                      <w:p w:rsidR="00551E83" w:rsidRDefault="00551E83" w:rsidP="00551E83">
                        <w:pPr>
                          <w:pStyle w:val="AveryStyle5"/>
                        </w:pPr>
                        <w:r>
                          <w:t>Henry</w:t>
                        </w:r>
                      </w:p>
                    </w:txbxContent>
                  </v:textbox>
                  <w10:wrap anchorx="page" anchory="page"/>
                  <w10:anchorlock/>
                </v:rect>
              </w:pict>
            </w:r>
            <w:bookmarkStart w:id="0" w:name="_GoBack"/>
            <w:bookmarkEnd w:id="0"/>
            <w:r>
              <w:rPr>
                <w:noProof/>
              </w:rPr>
              <w:pict>
                <v:rect id="_x0000_s1234" style="position:absolute;margin-left:56.1pt;margin-top:91.75pt;width:300pt;height:7.5pt;rotation:360;z-index:76;mso-position-horizontal-relative:page;mso-position-vertical-relative:page" fillcolor="#c06" stroked="f">
                  <w10:wrap anchorx="page" anchory="page"/>
                  <w10:anchorlock/>
                </v:rect>
              </w:pict>
            </w:r>
            <w:r>
              <w:rPr>
                <w:noProof/>
              </w:rPr>
              <w:pict>
                <v:rect id="_x0000_s1233" style="position:absolute;margin-left:446.4pt;margin-top:93pt;width:300pt;height:7.5pt;rotation:360;z-index:75;mso-position-horizontal-relative:page;mso-position-vertical-relative:page" fillcolor="#c06" stroked="f">
                  <w10:wrap anchorx="page" anchory="page"/>
                  <w10:anchorlock/>
                </v:rect>
              </w:pict>
            </w:r>
            <w:r w:rsidR="00EE5963">
              <w:rPr>
                <w:noProof/>
              </w:rPr>
              <w:pict>
                <v:shape id="_x0000_s1200" type="#_x0000_t75" style="position:absolute;margin-left:-5.75pt;margin-top:3.15pt;width:150.95pt;height:137.05pt;z-index:45;mso-position-horizontal-relative:text;mso-position-vertical-relative:text;mso-width-relative:page;mso-height-relative:page">
                  <v:imagedata r:id="rId4" o:title="MC900001239[1]"/>
                </v:shape>
              </w:pict>
            </w:r>
          </w:p>
        </w:tc>
        <w:tc>
          <w:tcPr>
            <w:tcW w:w="7866" w:type="dxa"/>
            <w:tcBorders>
              <w:top w:val="nil"/>
              <w:left w:val="nil"/>
              <w:bottom w:val="nil"/>
              <w:right w:val="nil"/>
            </w:tcBorders>
            <w:shd w:val="clear" w:color="auto" w:fill="auto"/>
          </w:tcPr>
          <w:p w:rsidR="00653A2C" w:rsidRDefault="00FB7AD1" w:rsidP="00FC1B2C">
            <w:pPr>
              <w:spacing w:after="0" w:line="20" w:lineRule="exact"/>
            </w:pPr>
            <w:r>
              <w:rPr>
                <w:noProof/>
              </w:rPr>
              <w:pict>
                <v:shape id="_x0000_s1244" type="#_x0000_t202" style="position:absolute;margin-left:261.4pt;margin-top:23.2pt;width:77.6pt;height:10.55pt;z-index:86;mso-position-horizontal-relative:text;mso-position-vertical-relative:text;v-text-anchor:middle" stroked="f">
                  <v:textbox style="mso-next-textbox:#_x0000_s1244;mso-fit-shape-to-text:t" inset="0,0,0,0">
                    <w:txbxContent>
                      <w:p w:rsidR="00FB7AD1" w:rsidRPr="00AE14D9" w:rsidRDefault="00FB7AD1" w:rsidP="00FB7AD1">
                        <w:pPr>
                          <w:pStyle w:val="Classof"/>
                          <w:rPr>
                            <w:color w:val="C0504D"/>
                          </w:rPr>
                        </w:pPr>
                        <w:r w:rsidRPr="00AE14D9">
                          <w:rPr>
                            <w:color w:val="C0504D"/>
                          </w:rPr>
                          <w:t>The Dramatic Pen</w:t>
                        </w:r>
                      </w:p>
                    </w:txbxContent>
                  </v:textbox>
                </v:shape>
              </w:pict>
            </w:r>
            <w:r>
              <w:rPr>
                <w:noProof/>
              </w:rPr>
              <w:pict>
                <v:rect id="_x0000_s1240" style="position:absolute;margin-left:44.5pt;margin-top:100.5pt;width:323.25pt;height:198.7pt;z-index:82;mso-position-horizontal-relative:page;mso-position-vertical-relative:page" print="f" filled="f" stroked="f">
                  <v:textbox style="mso-next-textbox:#_x0000_s1240" inset="0,0,0,0">
                    <w:txbxContent>
                      <w:p w:rsidR="00FB7AD1" w:rsidRDefault="00FB7AD1" w:rsidP="00FB7AD1">
                        <w:pPr>
                          <w:pStyle w:val="AveryStyle6"/>
                          <w:jc w:val="left"/>
                          <w:rPr>
                            <w:sz w:val="30"/>
                            <w:szCs w:val="30"/>
                          </w:rPr>
                        </w:pPr>
                      </w:p>
                      <w:p w:rsidR="00FB7AD1" w:rsidRDefault="00FB7AD1" w:rsidP="00FB7AD1">
                        <w:pPr>
                          <w:pStyle w:val="AveryStyle6"/>
                          <w:jc w:val="left"/>
                          <w:rPr>
                            <w:sz w:val="30"/>
                            <w:szCs w:val="30"/>
                          </w:rPr>
                        </w:pPr>
                      </w:p>
                      <w:p w:rsidR="00FB7AD1" w:rsidRDefault="00FB7AD1" w:rsidP="00FB7AD1">
                        <w:pPr>
                          <w:pStyle w:val="AveryStyle6"/>
                          <w:jc w:val="left"/>
                          <w:rPr>
                            <w:sz w:val="30"/>
                            <w:szCs w:val="30"/>
                          </w:rPr>
                        </w:pPr>
                      </w:p>
                      <w:p w:rsidR="00FB7AD1" w:rsidRDefault="00FB7AD1" w:rsidP="00FB7AD1">
                        <w:pPr>
                          <w:pStyle w:val="AveryStyle6"/>
                          <w:jc w:val="left"/>
                          <w:rPr>
                            <w:sz w:val="30"/>
                            <w:szCs w:val="30"/>
                          </w:rPr>
                        </w:pPr>
                      </w:p>
                      <w:p w:rsidR="00FB7AD1" w:rsidRDefault="00FB7AD1" w:rsidP="00FB7AD1">
                        <w:pPr>
                          <w:pStyle w:val="AveryStyle6"/>
                          <w:jc w:val="left"/>
                          <w:rPr>
                            <w:sz w:val="30"/>
                            <w:szCs w:val="30"/>
                          </w:rPr>
                        </w:pPr>
                      </w:p>
                      <w:p w:rsidR="00FB7AD1" w:rsidRPr="00C75B8A" w:rsidRDefault="00FB7AD1" w:rsidP="00FB7AD1">
                        <w:pPr>
                          <w:pStyle w:val="AveryStyle6"/>
                          <w:jc w:val="left"/>
                        </w:pPr>
                      </w:p>
                      <w:p w:rsidR="00FB7AD1" w:rsidRPr="00AE32F2" w:rsidRDefault="00FB7AD1" w:rsidP="00FB7AD1">
                        <w:pPr>
                          <w:pStyle w:val="AveryStyle6"/>
                          <w:jc w:val="left"/>
                          <w:rPr>
                            <w:b/>
                          </w:rPr>
                        </w:pPr>
                        <w:r>
                          <w:rPr>
                            <w:b/>
                          </w:rPr>
                          <w:t>Your service is requested</w:t>
                        </w:r>
                        <w:r w:rsidRPr="00AE32F2">
                          <w:rPr>
                            <w:b/>
                          </w:rPr>
                          <w:t>:</w:t>
                        </w:r>
                      </w:p>
                      <w:p w:rsidR="00FB7AD1" w:rsidRDefault="00FB7AD1" w:rsidP="00FB7AD1">
                        <w:pPr>
                          <w:pStyle w:val="AveryStyle2"/>
                          <w:jc w:val="left"/>
                        </w:pPr>
                        <w:r>
                          <w:t>Date &amp; Time:</w:t>
                        </w:r>
                        <w:r>
                          <w:br/>
                          <w:t>Location:</w:t>
                        </w:r>
                      </w:p>
                      <w:p w:rsidR="00FB7AD1" w:rsidRDefault="00FB7AD1" w:rsidP="00FB7AD1">
                        <w:pPr>
                          <w:pStyle w:val="AveryStyle2"/>
                          <w:jc w:val="left"/>
                        </w:pPr>
                      </w:p>
                      <w:p w:rsidR="00FB7AD1" w:rsidRDefault="00FB7AD1" w:rsidP="00FB7AD1">
                        <w:pPr>
                          <w:pStyle w:val="AveryStyle2"/>
                          <w:jc w:val="left"/>
                        </w:pPr>
                        <w:r>
                          <w:t>RSVP:</w:t>
                        </w:r>
                      </w:p>
                      <w:p w:rsidR="00FB7AD1" w:rsidRDefault="00FB7AD1" w:rsidP="00FB7AD1">
                        <w:pPr>
                          <w:pStyle w:val="AveryStyle2"/>
                        </w:pPr>
                      </w:p>
                    </w:txbxContent>
                  </v:textbox>
                  <w10:wrap anchorx="page" anchory="page"/>
                  <w10:anchorlock/>
                </v:rect>
              </w:pict>
            </w:r>
            <w:r w:rsidR="00EE5963">
              <w:rPr>
                <w:noProof/>
              </w:rPr>
              <w:pict>
                <v:shape id="_x0000_s1202" type="#_x0000_t75" style="position:absolute;margin-left:-4.75pt;margin-top:3.15pt;width:150.95pt;height:137.05pt;z-index:47;mso-position-horizontal-relative:text;mso-position-vertical-relative:text;mso-width-relative:page;mso-height-relative:page">
                  <v:imagedata r:id="rId4" o:title="MC900001239[1]"/>
                </v:shape>
              </w:pict>
            </w:r>
          </w:p>
        </w:tc>
      </w:tr>
    </w:tbl>
    <w:p w:rsidR="00CF645F" w:rsidRDefault="00551E83" w:rsidP="00EB0E4F">
      <w:pPr>
        <w:spacing w:after="0" w:line="20" w:lineRule="exact"/>
      </w:pPr>
      <w:r>
        <w:rPr>
          <w:noProof/>
        </w:rPr>
        <w:pict>
          <v:rect id="_x0000_s1232" style="position:absolute;margin-left:60.4pt;margin-top:93pt;width:300pt;height:7.5pt;rotation:360;z-index:74;mso-position-horizontal-relative:page;mso-position-vertical-relative:page" fillcolor="#c06" stroked="f">
            <w10:wrap anchorx="page" anchory="page"/>
            <w10:anchorlock/>
          </v:rect>
        </w:pict>
      </w:r>
      <w:r w:rsidR="00401A2A">
        <w:rPr>
          <w:noProof/>
        </w:rPr>
        <w:pict>
          <v:rect id="_x0000_s1190" style="position:absolute;margin-left:450.7pt;margin-top:93.55pt;width:300pt;height:7.5pt;rotation:360;z-index:35;mso-position-horizontal-relative:page;mso-position-vertical-relative:page" fillcolor="#c06" stroked="f">
            <w10:wrap anchorx="page" anchory="page"/>
            <w10:anchorlock/>
          </v:rect>
        </w:pict>
      </w:r>
    </w:p>
    <w:sectPr w:rsidR="00CF645F" w:rsidSect="00CF645F">
      <w:pgSz w:w="15840" w:h="12240" w:orient="landscape"/>
      <w:pgMar w:top="0" w:right="446" w:bottom="0" w:left="446"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proofState w:grammar="clean"/>
  <w:attachedTemplate r:id="rId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6FFC"/>
    <w:rsid w:val="000400FC"/>
    <w:rsid w:val="000E2B84"/>
    <w:rsid w:val="002100F1"/>
    <w:rsid w:val="002438E4"/>
    <w:rsid w:val="002C1AFC"/>
    <w:rsid w:val="00370146"/>
    <w:rsid w:val="00401A2A"/>
    <w:rsid w:val="004633C3"/>
    <w:rsid w:val="004D2C65"/>
    <w:rsid w:val="00551E83"/>
    <w:rsid w:val="00595A35"/>
    <w:rsid w:val="005D3A3D"/>
    <w:rsid w:val="006037F4"/>
    <w:rsid w:val="00621BDD"/>
    <w:rsid w:val="00653A2C"/>
    <w:rsid w:val="00670D1D"/>
    <w:rsid w:val="00674918"/>
    <w:rsid w:val="008049E2"/>
    <w:rsid w:val="00846FFC"/>
    <w:rsid w:val="00854CE9"/>
    <w:rsid w:val="008B6A84"/>
    <w:rsid w:val="00A50109"/>
    <w:rsid w:val="00AE14D9"/>
    <w:rsid w:val="00CF645F"/>
    <w:rsid w:val="00D10760"/>
    <w:rsid w:val="00D12418"/>
    <w:rsid w:val="00D573D4"/>
    <w:rsid w:val="00D64662"/>
    <w:rsid w:val="00DE307E"/>
    <w:rsid w:val="00E674CD"/>
    <w:rsid w:val="00EB0E4F"/>
    <w:rsid w:val="00EE5963"/>
    <w:rsid w:val="00F00329"/>
    <w:rsid w:val="00FB7AD1"/>
    <w:rsid w:val="00FC1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veryStyle1">
    <w:name w:val="Avery Style 1"/>
    <w:uiPriority w:val="99"/>
    <w:rsid w:val="00CF645F"/>
    <w:pPr>
      <w:jc w:val="center"/>
    </w:pPr>
    <w:rPr>
      <w:rFonts w:ascii="Arial" w:hAnsi="Arial" w:cs="Arial"/>
      <w:bCs/>
      <w:color w:val="808080"/>
      <w:sz w:val="56"/>
      <w:szCs w:val="22"/>
    </w:rPr>
  </w:style>
  <w:style w:type="paragraph" w:customStyle="1" w:styleId="AveryStyle2">
    <w:name w:val="Avery Style 2"/>
    <w:uiPriority w:val="99"/>
    <w:rsid w:val="00CF645F"/>
    <w:pPr>
      <w:jc w:val="center"/>
    </w:pPr>
    <w:rPr>
      <w:rFonts w:ascii="Arial" w:hAnsi="Arial" w:cs="Arial"/>
      <w:bCs/>
      <w:color w:val="000000"/>
      <w:sz w:val="32"/>
      <w:szCs w:val="22"/>
    </w:rPr>
  </w:style>
  <w:style w:type="paragraph" w:customStyle="1" w:styleId="AveryStyle3">
    <w:name w:val="Avery Style 3"/>
    <w:uiPriority w:val="99"/>
    <w:rsid w:val="00CF645F"/>
    <w:pPr>
      <w:jc w:val="center"/>
    </w:pPr>
    <w:rPr>
      <w:rFonts w:ascii="Arial" w:hAnsi="Arial" w:cs="Arial"/>
      <w:bCs/>
      <w:color w:val="808080"/>
      <w:sz w:val="56"/>
      <w:szCs w:val="22"/>
    </w:rPr>
  </w:style>
  <w:style w:type="paragraph" w:customStyle="1" w:styleId="AveryStyle4">
    <w:name w:val="Avery Style 4"/>
    <w:uiPriority w:val="99"/>
    <w:rsid w:val="00CF645F"/>
    <w:pPr>
      <w:jc w:val="center"/>
    </w:pPr>
    <w:rPr>
      <w:rFonts w:ascii="Arial" w:hAnsi="Arial" w:cs="Arial"/>
      <w:bCs/>
      <w:color w:val="000000"/>
      <w:sz w:val="32"/>
      <w:szCs w:val="22"/>
    </w:rPr>
  </w:style>
  <w:style w:type="paragraph" w:customStyle="1" w:styleId="AveryStyle5">
    <w:name w:val="Avery Style 5"/>
    <w:uiPriority w:val="99"/>
    <w:rsid w:val="00CF645F"/>
    <w:pPr>
      <w:jc w:val="center"/>
    </w:pPr>
    <w:rPr>
      <w:rFonts w:ascii="Arial" w:hAnsi="Arial" w:cs="Arial"/>
      <w:bCs/>
      <w:color w:val="808080"/>
      <w:sz w:val="56"/>
      <w:szCs w:val="22"/>
    </w:rPr>
  </w:style>
  <w:style w:type="paragraph" w:customStyle="1" w:styleId="AveryStyle6">
    <w:name w:val="Avery Style 6"/>
    <w:uiPriority w:val="99"/>
    <w:rsid w:val="00CF645F"/>
    <w:pPr>
      <w:jc w:val="center"/>
    </w:pPr>
    <w:rPr>
      <w:rFonts w:ascii="Arial" w:hAnsi="Arial" w:cs="Arial"/>
      <w:bCs/>
      <w:color w:val="000000"/>
      <w:sz w:val="32"/>
      <w:szCs w:val="22"/>
    </w:rPr>
  </w:style>
  <w:style w:type="paragraph" w:customStyle="1" w:styleId="AveryStyle7">
    <w:name w:val="Avery Style 7"/>
    <w:uiPriority w:val="99"/>
    <w:rsid w:val="00CF645F"/>
    <w:pPr>
      <w:jc w:val="center"/>
    </w:pPr>
    <w:rPr>
      <w:rFonts w:ascii="Arial" w:hAnsi="Arial" w:cs="Arial"/>
      <w:bCs/>
      <w:color w:val="808080"/>
      <w:sz w:val="56"/>
      <w:szCs w:val="22"/>
    </w:rPr>
  </w:style>
  <w:style w:type="paragraph" w:customStyle="1" w:styleId="AveryStyle8">
    <w:name w:val="Avery Style 8"/>
    <w:uiPriority w:val="99"/>
    <w:rsid w:val="00CF645F"/>
    <w:pPr>
      <w:jc w:val="center"/>
    </w:pPr>
    <w:rPr>
      <w:rFonts w:ascii="Arial" w:hAnsi="Arial" w:cs="Arial"/>
      <w:bCs/>
      <w:color w:val="000000"/>
      <w:sz w:val="32"/>
      <w:szCs w:val="22"/>
    </w:rPr>
  </w:style>
  <w:style w:type="paragraph" w:customStyle="1" w:styleId="Classof">
    <w:name w:val="Class of"/>
    <w:basedOn w:val="Normal"/>
    <w:qFormat/>
    <w:rsid w:val="00846FFC"/>
    <w:pPr>
      <w:spacing w:after="0" w:line="240" w:lineRule="auto"/>
      <w:jc w:val="center"/>
    </w:pPr>
    <w:rPr>
      <w:rFonts w:ascii="Cambria" w:hAnsi="Cambria"/>
      <w:color w:val="595959"/>
      <w:sz w:val="18"/>
      <w:szCs w:val="18"/>
    </w:rPr>
  </w:style>
  <w:style w:type="table" w:styleId="TableGrid">
    <w:name w:val="Table Grid"/>
    <w:basedOn w:val="TableNormal"/>
    <w:uiPriority w:val="59"/>
    <w:rsid w:val="00D107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san\AppData\Roaming\Microsoft\Templates\New%20Year's%20postca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Year's postcard</Template>
  <TotalTime>0</TotalTime>
  <Pages>4</Pages>
  <Words>24</Words>
  <Characters>139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Avery Dennison Corporation</Company>
  <LinksUpToDate>false</LinksUpToDate>
  <CharactersWithSpaces>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Susan</cp:lastModifiedBy>
  <cp:revision>2</cp:revision>
  <dcterms:created xsi:type="dcterms:W3CDTF">2014-07-02T03:46:00Z</dcterms:created>
  <dcterms:modified xsi:type="dcterms:W3CDTF">2014-07-02T03:46:00Z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TC103369341033</vt:lpwstr>
  </property>
</Properties>
</file>